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E34" w:rsidRPr="0079722D" w:rsidRDefault="00453E34" w:rsidP="00175FAF">
      <w:pPr>
        <w:jc w:val="center"/>
        <w:rPr>
          <w:b/>
          <w:sz w:val="28"/>
          <w:u w:val="single"/>
        </w:rPr>
      </w:pPr>
      <w:r w:rsidRPr="0079722D">
        <w:rPr>
          <w:b/>
          <w:sz w:val="28"/>
          <w:u w:val="single"/>
        </w:rPr>
        <w:t xml:space="preserve">LG CNS </w:t>
      </w:r>
      <w:r w:rsidRPr="0079722D">
        <w:rPr>
          <w:rFonts w:hint="eastAsia"/>
          <w:b/>
          <w:sz w:val="28"/>
          <w:u w:val="single"/>
        </w:rPr>
        <w:t>대학생</w:t>
      </w:r>
      <w:r w:rsidRPr="0079722D">
        <w:rPr>
          <w:b/>
          <w:sz w:val="28"/>
          <w:u w:val="single"/>
        </w:rPr>
        <w:t xml:space="preserve"> </w:t>
      </w:r>
      <w:r w:rsidRPr="0079722D">
        <w:rPr>
          <w:rFonts w:hint="eastAsia"/>
          <w:b/>
          <w:sz w:val="28"/>
          <w:u w:val="single"/>
        </w:rPr>
        <w:t>기자단</w:t>
      </w:r>
      <w:r w:rsidRPr="0079722D">
        <w:rPr>
          <w:b/>
          <w:sz w:val="28"/>
          <w:u w:val="single"/>
        </w:rPr>
        <w:t xml:space="preserve"> </w:t>
      </w:r>
      <w:r w:rsidRPr="0079722D">
        <w:rPr>
          <w:rFonts w:hint="eastAsia"/>
          <w:b/>
          <w:sz w:val="28"/>
          <w:u w:val="single"/>
        </w:rPr>
        <w:t>지원서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3"/>
        <w:gridCol w:w="32"/>
        <w:gridCol w:w="749"/>
        <w:gridCol w:w="973"/>
        <w:gridCol w:w="33"/>
        <w:gridCol w:w="925"/>
        <w:gridCol w:w="920"/>
        <w:gridCol w:w="1605"/>
        <w:gridCol w:w="221"/>
        <w:gridCol w:w="2121"/>
      </w:tblGrid>
      <w:tr w:rsidR="00453E34" w:rsidRPr="009E3EB2" w:rsidTr="009E3EB2">
        <w:tc>
          <w:tcPr>
            <w:tcW w:w="9242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53E34" w:rsidRPr="00115FAB" w:rsidRDefault="00453E34" w:rsidP="009E3EB2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115FAB">
              <w:rPr>
                <w:b/>
                <w:sz w:val="21"/>
                <w:szCs w:val="21"/>
              </w:rPr>
              <w:t>[</w:t>
            </w:r>
            <w:r w:rsidRPr="00115FAB">
              <w:rPr>
                <w:rFonts w:hint="eastAsia"/>
                <w:b/>
                <w:sz w:val="21"/>
                <w:szCs w:val="21"/>
              </w:rPr>
              <w:t>인적사항</w:t>
            </w:r>
            <w:r w:rsidRPr="00115FAB">
              <w:rPr>
                <w:b/>
                <w:sz w:val="21"/>
                <w:szCs w:val="21"/>
              </w:rPr>
              <w:t>]</w:t>
            </w:r>
          </w:p>
        </w:tc>
      </w:tr>
      <w:tr w:rsidR="00453E34" w:rsidRPr="009E3EB2" w:rsidTr="0079722D">
        <w:tc>
          <w:tcPr>
            <w:tcW w:w="16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3E34" w:rsidRPr="009E3EB2" w:rsidRDefault="00453E34" w:rsidP="009E3EB2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사진</w:t>
            </w:r>
          </w:p>
        </w:tc>
        <w:tc>
          <w:tcPr>
            <w:tcW w:w="1755" w:type="dxa"/>
            <w:gridSpan w:val="3"/>
            <w:tcBorders>
              <w:top w:val="single" w:sz="12" w:space="0" w:color="auto"/>
            </w:tcBorders>
            <w:vAlign w:val="center"/>
          </w:tcPr>
          <w:p w:rsidR="00453E34" w:rsidRPr="0079722D" w:rsidRDefault="00453E34" w:rsidP="009E3EB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79722D">
              <w:rPr>
                <w:rFonts w:hint="eastAsia"/>
                <w:b/>
                <w:sz w:val="21"/>
                <w:szCs w:val="21"/>
              </w:rPr>
              <w:t>이</w:t>
            </w:r>
            <w:r w:rsidRPr="0079722D">
              <w:rPr>
                <w:b/>
                <w:sz w:val="21"/>
                <w:szCs w:val="21"/>
              </w:rPr>
              <w:t xml:space="preserve"> </w:t>
            </w:r>
            <w:r w:rsidRPr="0079722D">
              <w:rPr>
                <w:rFonts w:hint="eastAsia"/>
                <w:b/>
                <w:sz w:val="21"/>
                <w:szCs w:val="21"/>
              </w:rPr>
              <w:t>름</w:t>
            </w:r>
          </w:p>
        </w:tc>
        <w:tc>
          <w:tcPr>
            <w:tcW w:w="1845" w:type="dxa"/>
            <w:gridSpan w:val="2"/>
            <w:tcBorders>
              <w:top w:val="single" w:sz="12" w:space="0" w:color="auto"/>
            </w:tcBorders>
            <w:vAlign w:val="center"/>
          </w:tcPr>
          <w:p w:rsidR="00453E34" w:rsidRPr="009E3EB2" w:rsidRDefault="00453E34" w:rsidP="009E3EB2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826" w:type="dxa"/>
            <w:gridSpan w:val="2"/>
            <w:tcBorders>
              <w:top w:val="single" w:sz="12" w:space="0" w:color="auto"/>
            </w:tcBorders>
            <w:vAlign w:val="center"/>
          </w:tcPr>
          <w:p w:rsidR="00453E34" w:rsidRPr="0079722D" w:rsidRDefault="00453E34" w:rsidP="009E3EB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79722D">
              <w:rPr>
                <w:rFonts w:hint="eastAsia"/>
                <w:b/>
                <w:sz w:val="21"/>
                <w:szCs w:val="21"/>
              </w:rPr>
              <w:t>생년월일</w:t>
            </w:r>
          </w:p>
        </w:tc>
        <w:tc>
          <w:tcPr>
            <w:tcW w:w="21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3E34" w:rsidRPr="009E3EB2" w:rsidRDefault="00453E34" w:rsidP="009E3EB2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453E34" w:rsidRPr="009E3EB2" w:rsidTr="0079722D">
        <w:tc>
          <w:tcPr>
            <w:tcW w:w="169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53E34" w:rsidRPr="009E3EB2" w:rsidRDefault="00453E34" w:rsidP="009E3EB2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755" w:type="dxa"/>
            <w:gridSpan w:val="3"/>
            <w:vAlign w:val="center"/>
          </w:tcPr>
          <w:p w:rsidR="00453E34" w:rsidRPr="0079722D" w:rsidRDefault="00453E34" w:rsidP="009E3EB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79722D">
              <w:rPr>
                <w:rFonts w:hint="eastAsia"/>
                <w:b/>
                <w:sz w:val="21"/>
                <w:szCs w:val="21"/>
              </w:rPr>
              <w:t>학교</w:t>
            </w:r>
            <w:r w:rsidRPr="0079722D">
              <w:rPr>
                <w:b/>
                <w:sz w:val="21"/>
                <w:szCs w:val="21"/>
              </w:rPr>
              <w:t>/</w:t>
            </w:r>
            <w:r w:rsidRPr="0079722D">
              <w:rPr>
                <w:rFonts w:hint="eastAsia"/>
                <w:b/>
                <w:sz w:val="21"/>
                <w:szCs w:val="21"/>
              </w:rPr>
              <w:t>전공</w:t>
            </w:r>
          </w:p>
        </w:tc>
        <w:tc>
          <w:tcPr>
            <w:tcW w:w="1845" w:type="dxa"/>
            <w:gridSpan w:val="2"/>
            <w:vAlign w:val="center"/>
          </w:tcPr>
          <w:p w:rsidR="00453E34" w:rsidRPr="009E3EB2" w:rsidRDefault="00453E34" w:rsidP="009E3EB2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453E34" w:rsidRPr="0079722D" w:rsidRDefault="00453E34" w:rsidP="009E3EB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79722D">
              <w:rPr>
                <w:rFonts w:hint="eastAsia"/>
                <w:b/>
                <w:sz w:val="21"/>
                <w:szCs w:val="21"/>
              </w:rPr>
              <w:t>학번</w:t>
            </w:r>
            <w:r w:rsidRPr="0079722D">
              <w:rPr>
                <w:b/>
                <w:sz w:val="21"/>
                <w:szCs w:val="21"/>
              </w:rPr>
              <w:t>/</w:t>
            </w:r>
            <w:r w:rsidRPr="0079722D">
              <w:rPr>
                <w:rFonts w:hint="eastAsia"/>
                <w:b/>
                <w:sz w:val="21"/>
                <w:szCs w:val="21"/>
              </w:rPr>
              <w:t>학년</w:t>
            </w:r>
          </w:p>
        </w:tc>
        <w:tc>
          <w:tcPr>
            <w:tcW w:w="2117" w:type="dxa"/>
            <w:tcBorders>
              <w:right w:val="single" w:sz="12" w:space="0" w:color="auto"/>
            </w:tcBorders>
            <w:vAlign w:val="center"/>
          </w:tcPr>
          <w:p w:rsidR="00453E34" w:rsidRPr="009E3EB2" w:rsidRDefault="00453E34" w:rsidP="009E3EB2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453E34" w:rsidRPr="009E3EB2" w:rsidTr="0079722D">
        <w:tc>
          <w:tcPr>
            <w:tcW w:w="169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53E34" w:rsidRPr="009E3EB2" w:rsidRDefault="00453E34" w:rsidP="009E3EB2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755" w:type="dxa"/>
            <w:gridSpan w:val="3"/>
            <w:vAlign w:val="center"/>
          </w:tcPr>
          <w:p w:rsidR="00453E34" w:rsidRPr="0079722D" w:rsidRDefault="00453E34" w:rsidP="009E3EB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79722D">
              <w:rPr>
                <w:rFonts w:hint="eastAsia"/>
                <w:b/>
                <w:sz w:val="21"/>
                <w:szCs w:val="21"/>
              </w:rPr>
              <w:t>휴대전화</w:t>
            </w:r>
          </w:p>
        </w:tc>
        <w:tc>
          <w:tcPr>
            <w:tcW w:w="5788" w:type="dxa"/>
            <w:gridSpan w:val="5"/>
            <w:tcBorders>
              <w:right w:val="single" w:sz="12" w:space="0" w:color="auto"/>
            </w:tcBorders>
            <w:vAlign w:val="center"/>
          </w:tcPr>
          <w:p w:rsidR="00453E34" w:rsidRPr="009E3EB2" w:rsidRDefault="00453E34" w:rsidP="009E3EB2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453E34" w:rsidRPr="009E3EB2" w:rsidTr="0079722D">
        <w:tc>
          <w:tcPr>
            <w:tcW w:w="169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53E34" w:rsidRPr="009E3EB2" w:rsidRDefault="00453E34" w:rsidP="009E3EB2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755" w:type="dxa"/>
            <w:gridSpan w:val="3"/>
            <w:vAlign w:val="center"/>
          </w:tcPr>
          <w:p w:rsidR="00453E34" w:rsidRPr="0079722D" w:rsidRDefault="00453E34" w:rsidP="009E3EB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79722D">
              <w:rPr>
                <w:rFonts w:hint="eastAsia"/>
                <w:b/>
                <w:sz w:val="21"/>
                <w:szCs w:val="21"/>
              </w:rPr>
              <w:t>주</w:t>
            </w:r>
            <w:r w:rsidRPr="0079722D">
              <w:rPr>
                <w:b/>
                <w:sz w:val="21"/>
                <w:szCs w:val="21"/>
              </w:rPr>
              <w:t xml:space="preserve"> </w:t>
            </w:r>
            <w:r w:rsidRPr="0079722D">
              <w:rPr>
                <w:rFonts w:hint="eastAsia"/>
                <w:b/>
                <w:sz w:val="21"/>
                <w:szCs w:val="21"/>
              </w:rPr>
              <w:t>소</w:t>
            </w:r>
          </w:p>
        </w:tc>
        <w:tc>
          <w:tcPr>
            <w:tcW w:w="5788" w:type="dxa"/>
            <w:gridSpan w:val="5"/>
            <w:tcBorders>
              <w:right w:val="single" w:sz="12" w:space="0" w:color="auto"/>
            </w:tcBorders>
            <w:vAlign w:val="center"/>
          </w:tcPr>
          <w:p w:rsidR="00453E34" w:rsidRPr="009E3EB2" w:rsidRDefault="00453E34" w:rsidP="009E3EB2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453E34" w:rsidRPr="009E3EB2" w:rsidTr="0079722D">
        <w:tc>
          <w:tcPr>
            <w:tcW w:w="169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3E34" w:rsidRPr="009E3EB2" w:rsidRDefault="00453E34" w:rsidP="009E3EB2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755" w:type="dxa"/>
            <w:gridSpan w:val="3"/>
            <w:tcBorders>
              <w:bottom w:val="single" w:sz="12" w:space="0" w:color="auto"/>
            </w:tcBorders>
            <w:vAlign w:val="center"/>
          </w:tcPr>
          <w:p w:rsidR="00453E34" w:rsidRPr="0079722D" w:rsidRDefault="00453E34" w:rsidP="009E3EB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79722D">
              <w:rPr>
                <w:rFonts w:hint="eastAsia"/>
                <w:b/>
                <w:sz w:val="21"/>
                <w:szCs w:val="21"/>
              </w:rPr>
              <w:t>이메일</w:t>
            </w:r>
          </w:p>
        </w:tc>
        <w:tc>
          <w:tcPr>
            <w:tcW w:w="5788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3E34" w:rsidRPr="009E3EB2" w:rsidRDefault="00453E34" w:rsidP="009E3EB2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453E34" w:rsidRPr="009E3EB2" w:rsidTr="009E3EB2">
        <w:tc>
          <w:tcPr>
            <w:tcW w:w="9242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3E34" w:rsidRPr="009E3EB2" w:rsidRDefault="00453E34" w:rsidP="009E3EB2">
            <w:pPr>
              <w:spacing w:after="0" w:line="240" w:lineRule="auto"/>
              <w:rPr>
                <w:b/>
                <w:sz w:val="21"/>
                <w:szCs w:val="21"/>
              </w:rPr>
            </w:pPr>
          </w:p>
          <w:p w:rsidR="00453E34" w:rsidRDefault="00453E34" w:rsidP="009E3EB2">
            <w:pPr>
              <w:spacing w:after="0" w:line="240" w:lineRule="auto"/>
              <w:rPr>
                <w:b/>
                <w:sz w:val="21"/>
                <w:szCs w:val="21"/>
              </w:rPr>
            </w:pPr>
          </w:p>
          <w:p w:rsidR="00453E34" w:rsidRPr="009E3EB2" w:rsidRDefault="00453E34" w:rsidP="009E3EB2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9E3EB2">
              <w:rPr>
                <w:b/>
                <w:sz w:val="21"/>
                <w:szCs w:val="21"/>
              </w:rPr>
              <w:t>[</w:t>
            </w:r>
            <w:r>
              <w:rPr>
                <w:rFonts w:hint="eastAsia"/>
                <w:b/>
                <w:sz w:val="21"/>
                <w:szCs w:val="21"/>
              </w:rPr>
              <w:t>기자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sz w:val="21"/>
                <w:szCs w:val="21"/>
              </w:rPr>
              <w:t>역량</w:t>
            </w:r>
            <w:r w:rsidRPr="009E3EB2">
              <w:rPr>
                <w:b/>
                <w:sz w:val="21"/>
                <w:szCs w:val="21"/>
              </w:rPr>
              <w:t>]</w:t>
            </w:r>
          </w:p>
        </w:tc>
      </w:tr>
      <w:tr w:rsidR="00453E34" w:rsidRPr="009E3EB2" w:rsidTr="0079722D">
        <w:tc>
          <w:tcPr>
            <w:tcW w:w="244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3E34" w:rsidRPr="0079722D" w:rsidRDefault="00453E34" w:rsidP="009E3EB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79722D">
              <w:rPr>
                <w:rFonts w:hint="eastAsia"/>
                <w:b/>
                <w:sz w:val="21"/>
                <w:szCs w:val="21"/>
              </w:rPr>
              <w:t>글쓰기</w:t>
            </w:r>
          </w:p>
        </w:tc>
        <w:tc>
          <w:tcPr>
            <w:tcW w:w="1931" w:type="dxa"/>
            <w:gridSpan w:val="3"/>
            <w:tcBorders>
              <w:top w:val="single" w:sz="12" w:space="0" w:color="auto"/>
            </w:tcBorders>
            <w:vAlign w:val="center"/>
          </w:tcPr>
          <w:p w:rsidR="00453E34" w:rsidRPr="009E3EB2" w:rsidRDefault="00453E34" w:rsidP="009E3EB2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E3EB2">
              <w:rPr>
                <w:rFonts w:hint="eastAsia"/>
                <w:szCs w:val="21"/>
              </w:rPr>
              <w:t>상</w:t>
            </w:r>
            <w:r w:rsidRPr="009E3EB2">
              <w:rPr>
                <w:szCs w:val="21"/>
              </w:rPr>
              <w:t xml:space="preserve"> / </w:t>
            </w:r>
            <w:r w:rsidRPr="009E3EB2">
              <w:rPr>
                <w:rFonts w:hint="eastAsia"/>
                <w:szCs w:val="21"/>
              </w:rPr>
              <w:t>중</w:t>
            </w:r>
            <w:r w:rsidRPr="009E3EB2">
              <w:rPr>
                <w:szCs w:val="21"/>
              </w:rPr>
              <w:t xml:space="preserve"> / </w:t>
            </w:r>
            <w:r w:rsidRPr="009E3EB2">
              <w:rPr>
                <w:rFonts w:hint="eastAsia"/>
                <w:szCs w:val="21"/>
              </w:rPr>
              <w:t>하</w:t>
            </w:r>
          </w:p>
        </w:tc>
        <w:tc>
          <w:tcPr>
            <w:tcW w:w="2523" w:type="dxa"/>
            <w:gridSpan w:val="2"/>
            <w:tcBorders>
              <w:top w:val="single" w:sz="12" w:space="0" w:color="auto"/>
            </w:tcBorders>
            <w:vAlign w:val="center"/>
          </w:tcPr>
          <w:p w:rsidR="00453E34" w:rsidRPr="0079722D" w:rsidRDefault="00453E34" w:rsidP="009E3EB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79722D">
              <w:rPr>
                <w:rFonts w:hint="eastAsia"/>
                <w:b/>
                <w:sz w:val="19"/>
                <w:szCs w:val="19"/>
              </w:rPr>
              <w:t>사진</w:t>
            </w:r>
            <w:r w:rsidRPr="0079722D">
              <w:rPr>
                <w:b/>
                <w:sz w:val="19"/>
                <w:szCs w:val="19"/>
              </w:rPr>
              <w:t>•</w:t>
            </w:r>
            <w:r w:rsidRPr="0079722D">
              <w:rPr>
                <w:rFonts w:hint="eastAsia"/>
                <w:b/>
                <w:sz w:val="19"/>
                <w:szCs w:val="19"/>
              </w:rPr>
              <w:t>동영상</w:t>
            </w:r>
            <w:r w:rsidRPr="0079722D">
              <w:rPr>
                <w:b/>
                <w:sz w:val="19"/>
                <w:szCs w:val="19"/>
              </w:rPr>
              <w:t xml:space="preserve"> </w:t>
            </w:r>
            <w:r w:rsidRPr="0079722D">
              <w:rPr>
                <w:rFonts w:hint="eastAsia"/>
                <w:b/>
                <w:sz w:val="19"/>
                <w:szCs w:val="19"/>
              </w:rPr>
              <w:t>촬영</w:t>
            </w:r>
            <w:r w:rsidRPr="0079722D">
              <w:rPr>
                <w:b/>
                <w:sz w:val="19"/>
                <w:szCs w:val="19"/>
              </w:rPr>
              <w:t xml:space="preserve"> </w:t>
            </w:r>
            <w:r w:rsidRPr="0079722D">
              <w:rPr>
                <w:rFonts w:hint="eastAsia"/>
                <w:b/>
                <w:sz w:val="19"/>
                <w:szCs w:val="19"/>
              </w:rPr>
              <w:t>능력</w:t>
            </w:r>
          </w:p>
        </w:tc>
        <w:tc>
          <w:tcPr>
            <w:tcW w:w="234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3E34" w:rsidRPr="009E3EB2" w:rsidRDefault="00453E34" w:rsidP="009E3EB2">
            <w:pPr>
              <w:spacing w:after="0" w:line="240" w:lineRule="auto"/>
              <w:jc w:val="center"/>
              <w:rPr>
                <w:szCs w:val="21"/>
              </w:rPr>
            </w:pPr>
            <w:r w:rsidRPr="009E3EB2">
              <w:rPr>
                <w:rFonts w:hint="eastAsia"/>
                <w:szCs w:val="21"/>
              </w:rPr>
              <w:t>상</w:t>
            </w:r>
            <w:r w:rsidRPr="009E3EB2">
              <w:rPr>
                <w:szCs w:val="21"/>
              </w:rPr>
              <w:t xml:space="preserve"> / </w:t>
            </w:r>
            <w:r w:rsidRPr="009E3EB2">
              <w:rPr>
                <w:rFonts w:hint="eastAsia"/>
                <w:szCs w:val="21"/>
              </w:rPr>
              <w:t>중</w:t>
            </w:r>
            <w:r w:rsidRPr="009E3EB2">
              <w:rPr>
                <w:szCs w:val="21"/>
              </w:rPr>
              <w:t xml:space="preserve"> / </w:t>
            </w:r>
            <w:r w:rsidRPr="009E3EB2">
              <w:rPr>
                <w:rFonts w:hint="eastAsia"/>
                <w:szCs w:val="21"/>
              </w:rPr>
              <w:t>하</w:t>
            </w:r>
            <w:r>
              <w:rPr>
                <w:szCs w:val="21"/>
              </w:rPr>
              <w:t xml:space="preserve"> </w:t>
            </w:r>
          </w:p>
        </w:tc>
      </w:tr>
      <w:tr w:rsidR="00453E34" w:rsidRPr="009E3EB2" w:rsidTr="0079722D">
        <w:tc>
          <w:tcPr>
            <w:tcW w:w="244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3E34" w:rsidRPr="0079722D" w:rsidRDefault="00453E34" w:rsidP="00115FAB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79722D">
              <w:rPr>
                <w:rFonts w:hint="eastAsia"/>
                <w:b/>
                <w:sz w:val="19"/>
                <w:szCs w:val="19"/>
              </w:rPr>
              <w:t>사진</w:t>
            </w:r>
            <w:r w:rsidRPr="0079722D">
              <w:rPr>
                <w:b/>
                <w:sz w:val="19"/>
                <w:szCs w:val="19"/>
              </w:rPr>
              <w:t>•</w:t>
            </w:r>
            <w:r w:rsidRPr="0079722D">
              <w:rPr>
                <w:rFonts w:hint="eastAsia"/>
                <w:b/>
                <w:sz w:val="19"/>
                <w:szCs w:val="19"/>
              </w:rPr>
              <w:t>동영상</w:t>
            </w:r>
            <w:r w:rsidRPr="0079722D">
              <w:rPr>
                <w:b/>
                <w:sz w:val="19"/>
                <w:szCs w:val="19"/>
              </w:rPr>
              <w:t xml:space="preserve"> </w:t>
            </w:r>
            <w:r w:rsidRPr="0079722D">
              <w:rPr>
                <w:rFonts w:hint="eastAsia"/>
                <w:b/>
                <w:sz w:val="19"/>
                <w:szCs w:val="19"/>
              </w:rPr>
              <w:t>편집</w:t>
            </w:r>
            <w:r w:rsidRPr="0079722D">
              <w:rPr>
                <w:b/>
                <w:sz w:val="19"/>
                <w:szCs w:val="19"/>
              </w:rPr>
              <w:t xml:space="preserve"> </w:t>
            </w:r>
            <w:r w:rsidRPr="0079722D">
              <w:rPr>
                <w:rFonts w:hint="eastAsia"/>
                <w:b/>
                <w:sz w:val="19"/>
                <w:szCs w:val="19"/>
              </w:rPr>
              <w:t>능력</w:t>
            </w:r>
          </w:p>
        </w:tc>
        <w:tc>
          <w:tcPr>
            <w:tcW w:w="1931" w:type="dxa"/>
            <w:gridSpan w:val="3"/>
            <w:tcBorders>
              <w:bottom w:val="single" w:sz="12" w:space="0" w:color="auto"/>
            </w:tcBorders>
            <w:vAlign w:val="center"/>
          </w:tcPr>
          <w:p w:rsidR="00453E34" w:rsidRPr="009E3EB2" w:rsidRDefault="00453E34" w:rsidP="009E3EB2">
            <w:pPr>
              <w:spacing w:after="0" w:line="240" w:lineRule="auto"/>
              <w:jc w:val="center"/>
              <w:rPr>
                <w:szCs w:val="21"/>
              </w:rPr>
            </w:pPr>
            <w:r w:rsidRPr="009E3EB2">
              <w:rPr>
                <w:rFonts w:hint="eastAsia"/>
                <w:szCs w:val="21"/>
              </w:rPr>
              <w:t>상</w:t>
            </w:r>
            <w:r w:rsidRPr="009E3EB2">
              <w:rPr>
                <w:szCs w:val="21"/>
              </w:rPr>
              <w:t xml:space="preserve"> / </w:t>
            </w:r>
            <w:r w:rsidRPr="009E3EB2">
              <w:rPr>
                <w:rFonts w:hint="eastAsia"/>
                <w:szCs w:val="21"/>
              </w:rPr>
              <w:t>중</w:t>
            </w:r>
            <w:r w:rsidRPr="009E3EB2">
              <w:rPr>
                <w:szCs w:val="21"/>
              </w:rPr>
              <w:t xml:space="preserve"> / </w:t>
            </w:r>
            <w:r w:rsidRPr="009E3EB2">
              <w:rPr>
                <w:rFonts w:hint="eastAsia"/>
                <w:szCs w:val="21"/>
              </w:rPr>
              <w:t>하</w:t>
            </w:r>
          </w:p>
        </w:tc>
        <w:tc>
          <w:tcPr>
            <w:tcW w:w="2523" w:type="dxa"/>
            <w:gridSpan w:val="2"/>
            <w:tcBorders>
              <w:bottom w:val="single" w:sz="12" w:space="0" w:color="auto"/>
            </w:tcBorders>
            <w:vAlign w:val="center"/>
          </w:tcPr>
          <w:p w:rsidR="00453E34" w:rsidRPr="0079722D" w:rsidRDefault="00453E34" w:rsidP="009E3EB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79722D">
              <w:rPr>
                <w:rFonts w:hint="eastAsia"/>
                <w:b/>
                <w:sz w:val="21"/>
                <w:szCs w:val="21"/>
              </w:rPr>
              <w:t>기</w:t>
            </w:r>
            <w:r w:rsidRPr="0079722D">
              <w:rPr>
                <w:b/>
                <w:sz w:val="21"/>
                <w:szCs w:val="21"/>
              </w:rPr>
              <w:t xml:space="preserve"> </w:t>
            </w:r>
            <w:r w:rsidRPr="0079722D">
              <w:rPr>
                <w:rFonts w:hint="eastAsia"/>
                <w:b/>
                <w:sz w:val="21"/>
                <w:szCs w:val="21"/>
              </w:rPr>
              <w:t>타</w:t>
            </w:r>
            <w:r w:rsidRPr="0079722D">
              <w:rPr>
                <w:b/>
                <w:sz w:val="21"/>
                <w:szCs w:val="21"/>
              </w:rPr>
              <w:t xml:space="preserve"> (</w:t>
            </w:r>
            <w:r w:rsidRPr="0079722D">
              <w:rPr>
                <w:rFonts w:hint="eastAsia"/>
                <w:b/>
                <w:sz w:val="21"/>
                <w:szCs w:val="21"/>
              </w:rPr>
              <w:t>웹툰</w:t>
            </w:r>
            <w:r w:rsidRPr="0079722D">
              <w:rPr>
                <w:b/>
                <w:sz w:val="21"/>
                <w:szCs w:val="21"/>
              </w:rPr>
              <w:t xml:space="preserve"> </w:t>
            </w:r>
            <w:r w:rsidRPr="0079722D">
              <w:rPr>
                <w:rFonts w:hint="eastAsia"/>
                <w:b/>
                <w:sz w:val="21"/>
                <w:szCs w:val="21"/>
              </w:rPr>
              <w:t>제작</w:t>
            </w:r>
            <w:r w:rsidRPr="0079722D">
              <w:rPr>
                <w:b/>
                <w:sz w:val="21"/>
                <w:szCs w:val="21"/>
              </w:rPr>
              <w:t xml:space="preserve"> </w:t>
            </w:r>
            <w:r w:rsidRPr="0079722D">
              <w:rPr>
                <w:rFonts w:hint="eastAsia"/>
                <w:b/>
                <w:sz w:val="21"/>
                <w:szCs w:val="21"/>
              </w:rPr>
              <w:t>등</w:t>
            </w:r>
            <w:r w:rsidRPr="0079722D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234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3E34" w:rsidRPr="009E3EB2" w:rsidRDefault="00453E34" w:rsidP="009E3EB2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453E34" w:rsidRPr="009E3EB2" w:rsidTr="00115FA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9242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3E34" w:rsidRPr="009E3EB2" w:rsidRDefault="00453E34" w:rsidP="009E3EB2">
            <w:pPr>
              <w:spacing w:after="0" w:line="240" w:lineRule="auto"/>
              <w:rPr>
                <w:b/>
                <w:sz w:val="21"/>
                <w:szCs w:val="21"/>
              </w:rPr>
            </w:pPr>
          </w:p>
          <w:p w:rsidR="00453E34" w:rsidRPr="009E3EB2" w:rsidRDefault="00453E34" w:rsidP="009E3EB2">
            <w:pPr>
              <w:spacing w:after="0" w:line="240" w:lineRule="auto"/>
              <w:rPr>
                <w:b/>
                <w:sz w:val="21"/>
                <w:szCs w:val="21"/>
              </w:rPr>
            </w:pPr>
          </w:p>
          <w:p w:rsidR="00453E34" w:rsidRPr="009E3EB2" w:rsidRDefault="00453E34" w:rsidP="009E3EB2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9E3EB2">
              <w:rPr>
                <w:b/>
                <w:sz w:val="21"/>
                <w:szCs w:val="21"/>
              </w:rPr>
              <w:t>[</w:t>
            </w:r>
            <w:r w:rsidRPr="009E3EB2">
              <w:rPr>
                <w:rFonts w:hint="eastAsia"/>
                <w:b/>
                <w:sz w:val="21"/>
                <w:szCs w:val="21"/>
              </w:rPr>
              <w:t>경력</w:t>
            </w:r>
            <w:r w:rsidRPr="009E3EB2">
              <w:rPr>
                <w:b/>
                <w:sz w:val="21"/>
                <w:szCs w:val="21"/>
              </w:rPr>
              <w:t xml:space="preserve"> </w:t>
            </w:r>
            <w:r w:rsidRPr="009E3EB2">
              <w:rPr>
                <w:rFonts w:hint="eastAsia"/>
                <w:b/>
                <w:sz w:val="21"/>
                <w:szCs w:val="21"/>
              </w:rPr>
              <w:t>및</w:t>
            </w:r>
            <w:r w:rsidRPr="009E3EB2">
              <w:rPr>
                <w:b/>
                <w:sz w:val="21"/>
                <w:szCs w:val="21"/>
              </w:rPr>
              <w:t xml:space="preserve"> </w:t>
            </w:r>
            <w:r w:rsidRPr="009E3EB2">
              <w:rPr>
                <w:rFonts w:hint="eastAsia"/>
                <w:b/>
                <w:sz w:val="21"/>
                <w:szCs w:val="21"/>
              </w:rPr>
              <w:t>활동사항</w:t>
            </w:r>
            <w:r w:rsidRPr="009E3EB2">
              <w:rPr>
                <w:b/>
                <w:sz w:val="21"/>
                <w:szCs w:val="21"/>
              </w:rPr>
              <w:t>]</w:t>
            </w:r>
          </w:p>
        </w:tc>
      </w:tr>
      <w:tr w:rsidR="00453E34" w:rsidRPr="009E3EB2" w:rsidTr="007972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66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E34" w:rsidRPr="0079722D" w:rsidRDefault="00453E34" w:rsidP="009E3EB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79722D">
              <w:rPr>
                <w:rFonts w:hint="eastAsia"/>
                <w:b/>
                <w:sz w:val="21"/>
                <w:szCs w:val="21"/>
              </w:rPr>
              <w:t>소셜미디어</w:t>
            </w:r>
          </w:p>
        </w:tc>
        <w:tc>
          <w:tcPr>
            <w:tcW w:w="17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3E34" w:rsidRPr="0079722D" w:rsidRDefault="00453E34" w:rsidP="009E3EB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79722D">
              <w:rPr>
                <w:rFonts w:hint="eastAsia"/>
                <w:b/>
                <w:sz w:val="21"/>
                <w:szCs w:val="21"/>
              </w:rPr>
              <w:t>채</w:t>
            </w:r>
            <w:r w:rsidRPr="0079722D">
              <w:rPr>
                <w:b/>
                <w:sz w:val="21"/>
                <w:szCs w:val="21"/>
              </w:rPr>
              <w:t xml:space="preserve"> </w:t>
            </w:r>
            <w:r w:rsidRPr="0079722D">
              <w:rPr>
                <w:rFonts w:hint="eastAsia"/>
                <w:b/>
                <w:sz w:val="21"/>
                <w:szCs w:val="21"/>
              </w:rPr>
              <w:t>널</w:t>
            </w:r>
          </w:p>
        </w:tc>
        <w:tc>
          <w:tcPr>
            <w:tcW w:w="3483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3E34" w:rsidRPr="0079722D" w:rsidRDefault="00453E34" w:rsidP="009E3EB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79722D">
              <w:rPr>
                <w:b/>
                <w:sz w:val="21"/>
                <w:szCs w:val="21"/>
              </w:rPr>
              <w:t>URL</w:t>
            </w:r>
          </w:p>
        </w:tc>
        <w:tc>
          <w:tcPr>
            <w:tcW w:w="234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3E34" w:rsidRPr="0079722D" w:rsidRDefault="00453E34" w:rsidP="009E3EB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79722D">
              <w:rPr>
                <w:rFonts w:hint="eastAsia"/>
                <w:b/>
                <w:sz w:val="21"/>
                <w:szCs w:val="21"/>
              </w:rPr>
              <w:t>활동내용</w:t>
            </w:r>
          </w:p>
        </w:tc>
      </w:tr>
      <w:tr w:rsidR="00453E34" w:rsidRPr="009E3EB2" w:rsidTr="007972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664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3E34" w:rsidRPr="0079722D" w:rsidRDefault="00453E34" w:rsidP="009E3EB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5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3E34" w:rsidRPr="009E3EB2" w:rsidRDefault="00453E34" w:rsidP="009E3EB2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483" w:type="dxa"/>
            <w:gridSpan w:val="4"/>
            <w:tcBorders>
              <w:top w:val="single" w:sz="12" w:space="0" w:color="auto"/>
            </w:tcBorders>
            <w:vAlign w:val="center"/>
          </w:tcPr>
          <w:p w:rsidR="00453E34" w:rsidRPr="009E3EB2" w:rsidRDefault="00453E34" w:rsidP="009E3EB2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342" w:type="dxa"/>
            <w:gridSpan w:val="2"/>
            <w:tcBorders>
              <w:top w:val="single" w:sz="12" w:space="0" w:color="auto"/>
            </w:tcBorders>
            <w:vAlign w:val="center"/>
          </w:tcPr>
          <w:p w:rsidR="00453E34" w:rsidRPr="009E3EB2" w:rsidRDefault="00453E34" w:rsidP="009E3EB2">
            <w:pPr>
              <w:spacing w:after="0" w:line="240" w:lineRule="auto"/>
              <w:jc w:val="center"/>
              <w:rPr>
                <w:color w:val="7F7F7F"/>
                <w:sz w:val="16"/>
                <w:szCs w:val="21"/>
              </w:rPr>
            </w:pPr>
          </w:p>
        </w:tc>
      </w:tr>
      <w:tr w:rsidR="00453E34" w:rsidRPr="009E3EB2" w:rsidTr="007972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66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3E34" w:rsidRPr="0079722D" w:rsidRDefault="00453E34" w:rsidP="009E3EB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53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3E34" w:rsidRPr="009E3EB2" w:rsidRDefault="00453E34" w:rsidP="009E3EB2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483" w:type="dxa"/>
            <w:gridSpan w:val="4"/>
            <w:tcBorders>
              <w:bottom w:val="single" w:sz="12" w:space="0" w:color="auto"/>
            </w:tcBorders>
            <w:vAlign w:val="center"/>
          </w:tcPr>
          <w:p w:rsidR="00453E34" w:rsidRPr="009E3EB2" w:rsidRDefault="00453E34" w:rsidP="009E3EB2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342" w:type="dxa"/>
            <w:gridSpan w:val="2"/>
            <w:tcBorders>
              <w:bottom w:val="single" w:sz="12" w:space="0" w:color="auto"/>
            </w:tcBorders>
            <w:vAlign w:val="center"/>
          </w:tcPr>
          <w:p w:rsidR="00453E34" w:rsidRPr="009E3EB2" w:rsidRDefault="00453E34" w:rsidP="009E3EB2">
            <w:pPr>
              <w:spacing w:after="0" w:line="240" w:lineRule="auto"/>
              <w:jc w:val="center"/>
              <w:rPr>
                <w:color w:val="7F7F7F"/>
                <w:sz w:val="16"/>
                <w:szCs w:val="21"/>
              </w:rPr>
            </w:pPr>
          </w:p>
        </w:tc>
      </w:tr>
      <w:tr w:rsidR="00453E34" w:rsidRPr="009E3EB2" w:rsidTr="007972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66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3E34" w:rsidRPr="0079722D" w:rsidRDefault="00453E34" w:rsidP="009E3EB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79722D">
              <w:rPr>
                <w:rFonts w:hint="eastAsia"/>
                <w:b/>
                <w:sz w:val="21"/>
                <w:szCs w:val="21"/>
              </w:rPr>
              <w:t>기타</w:t>
            </w:r>
            <w:r w:rsidRPr="0079722D">
              <w:rPr>
                <w:b/>
                <w:sz w:val="21"/>
                <w:szCs w:val="21"/>
              </w:rPr>
              <w:t xml:space="preserve"> </w:t>
            </w:r>
            <w:r w:rsidRPr="0079722D">
              <w:rPr>
                <w:rFonts w:hint="eastAsia"/>
                <w:b/>
                <w:sz w:val="21"/>
                <w:szCs w:val="21"/>
              </w:rPr>
              <w:t>경력사항</w:t>
            </w:r>
          </w:p>
        </w:tc>
        <w:tc>
          <w:tcPr>
            <w:tcW w:w="17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3E34" w:rsidRPr="0079722D" w:rsidRDefault="00453E34" w:rsidP="009E3EB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79722D">
              <w:rPr>
                <w:rFonts w:hint="eastAsia"/>
                <w:b/>
                <w:sz w:val="21"/>
                <w:szCs w:val="21"/>
              </w:rPr>
              <w:t>단체명</w:t>
            </w:r>
          </w:p>
        </w:tc>
        <w:tc>
          <w:tcPr>
            <w:tcW w:w="3483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3E34" w:rsidRPr="0079722D" w:rsidRDefault="00453E34" w:rsidP="009E3EB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79722D">
              <w:rPr>
                <w:rFonts w:hint="eastAsia"/>
                <w:b/>
                <w:sz w:val="21"/>
                <w:szCs w:val="21"/>
              </w:rPr>
              <w:t>활동내용</w:t>
            </w:r>
          </w:p>
        </w:tc>
        <w:tc>
          <w:tcPr>
            <w:tcW w:w="234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3E34" w:rsidRPr="009E3EB2" w:rsidRDefault="00453E34" w:rsidP="009E3EB2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9722D">
              <w:rPr>
                <w:rFonts w:hint="eastAsia"/>
                <w:b/>
                <w:sz w:val="21"/>
                <w:szCs w:val="21"/>
              </w:rPr>
              <w:t>기간</w:t>
            </w:r>
            <w:r w:rsidRPr="009E3EB2">
              <w:rPr>
                <w:sz w:val="21"/>
                <w:szCs w:val="21"/>
              </w:rPr>
              <w:t xml:space="preserve"> </w:t>
            </w:r>
            <w:r w:rsidRPr="009E3EB2">
              <w:rPr>
                <w:color w:val="7F7F7F"/>
                <w:sz w:val="16"/>
                <w:szCs w:val="21"/>
              </w:rPr>
              <w:t>(00.00.00-00.00.00)</w:t>
            </w:r>
          </w:p>
        </w:tc>
      </w:tr>
      <w:tr w:rsidR="00453E34" w:rsidRPr="009E3EB2" w:rsidTr="007972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664" w:type="dxa"/>
            <w:vMerge/>
            <w:tcBorders>
              <w:right w:val="single" w:sz="12" w:space="0" w:color="auto"/>
            </w:tcBorders>
            <w:vAlign w:val="center"/>
          </w:tcPr>
          <w:p w:rsidR="00453E34" w:rsidRPr="009E3EB2" w:rsidRDefault="00453E34" w:rsidP="009E3EB2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75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3E34" w:rsidRPr="009E3EB2" w:rsidRDefault="00453E34" w:rsidP="009E3E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83" w:type="dxa"/>
            <w:gridSpan w:val="4"/>
            <w:tcBorders>
              <w:top w:val="single" w:sz="12" w:space="0" w:color="auto"/>
            </w:tcBorders>
            <w:vAlign w:val="center"/>
          </w:tcPr>
          <w:p w:rsidR="00453E34" w:rsidRPr="009E3EB2" w:rsidRDefault="00453E34" w:rsidP="009E3EB2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342" w:type="dxa"/>
            <w:gridSpan w:val="2"/>
            <w:tcBorders>
              <w:top w:val="single" w:sz="12" w:space="0" w:color="auto"/>
            </w:tcBorders>
            <w:vAlign w:val="center"/>
          </w:tcPr>
          <w:p w:rsidR="00453E34" w:rsidRPr="009E3EB2" w:rsidRDefault="00453E34" w:rsidP="009E3EB2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453E34" w:rsidRPr="009E3EB2" w:rsidTr="007972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664" w:type="dxa"/>
            <w:vMerge/>
            <w:tcBorders>
              <w:right w:val="single" w:sz="12" w:space="0" w:color="auto"/>
            </w:tcBorders>
            <w:vAlign w:val="center"/>
          </w:tcPr>
          <w:p w:rsidR="00453E34" w:rsidRPr="009E3EB2" w:rsidRDefault="00453E34" w:rsidP="009E3EB2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753" w:type="dxa"/>
            <w:gridSpan w:val="3"/>
            <w:tcBorders>
              <w:left w:val="single" w:sz="12" w:space="0" w:color="auto"/>
            </w:tcBorders>
            <w:vAlign w:val="center"/>
          </w:tcPr>
          <w:p w:rsidR="00453E34" w:rsidRPr="009E3EB2" w:rsidRDefault="00453E34" w:rsidP="009E3EB2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483" w:type="dxa"/>
            <w:gridSpan w:val="4"/>
            <w:vAlign w:val="center"/>
          </w:tcPr>
          <w:p w:rsidR="00453E34" w:rsidRPr="009E3EB2" w:rsidRDefault="00453E34" w:rsidP="009E3EB2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342" w:type="dxa"/>
            <w:gridSpan w:val="2"/>
            <w:vAlign w:val="center"/>
          </w:tcPr>
          <w:p w:rsidR="00453E34" w:rsidRPr="009E3EB2" w:rsidRDefault="00453E34" w:rsidP="009E3EB2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453E34" w:rsidRPr="009E3EB2" w:rsidTr="007972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664" w:type="dxa"/>
            <w:vMerge/>
            <w:tcBorders>
              <w:right w:val="single" w:sz="12" w:space="0" w:color="auto"/>
            </w:tcBorders>
            <w:vAlign w:val="center"/>
          </w:tcPr>
          <w:p w:rsidR="00453E34" w:rsidRPr="009E3EB2" w:rsidRDefault="00453E34" w:rsidP="009E3EB2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753" w:type="dxa"/>
            <w:gridSpan w:val="3"/>
            <w:tcBorders>
              <w:left w:val="single" w:sz="12" w:space="0" w:color="auto"/>
            </w:tcBorders>
            <w:vAlign w:val="center"/>
          </w:tcPr>
          <w:p w:rsidR="00453E34" w:rsidRPr="009E3EB2" w:rsidRDefault="00453E34" w:rsidP="009E3E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483" w:type="dxa"/>
            <w:gridSpan w:val="4"/>
            <w:vAlign w:val="center"/>
          </w:tcPr>
          <w:p w:rsidR="00453E34" w:rsidRPr="009E3EB2" w:rsidRDefault="00453E34" w:rsidP="009E3EB2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342" w:type="dxa"/>
            <w:gridSpan w:val="2"/>
            <w:vAlign w:val="center"/>
          </w:tcPr>
          <w:p w:rsidR="00453E34" w:rsidRPr="009E3EB2" w:rsidRDefault="00453E34" w:rsidP="009E3EB2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453E34" w:rsidRPr="009E3EB2" w:rsidTr="007972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66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3E34" w:rsidRPr="009E3EB2" w:rsidRDefault="00453E34" w:rsidP="009E3EB2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753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3E34" w:rsidRPr="009E3EB2" w:rsidRDefault="00453E34" w:rsidP="009E3EB2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483" w:type="dxa"/>
            <w:gridSpan w:val="4"/>
            <w:tcBorders>
              <w:bottom w:val="single" w:sz="12" w:space="0" w:color="auto"/>
            </w:tcBorders>
            <w:vAlign w:val="center"/>
          </w:tcPr>
          <w:p w:rsidR="00453E34" w:rsidRPr="009E3EB2" w:rsidRDefault="00453E34" w:rsidP="009E3EB2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342" w:type="dxa"/>
            <w:gridSpan w:val="2"/>
            <w:tcBorders>
              <w:bottom w:val="single" w:sz="12" w:space="0" w:color="auto"/>
            </w:tcBorders>
            <w:vAlign w:val="center"/>
          </w:tcPr>
          <w:p w:rsidR="00453E34" w:rsidRPr="009E3EB2" w:rsidRDefault="00453E34" w:rsidP="009E3EB2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453E34" w:rsidRPr="009E3EB2" w:rsidTr="00115FAB">
        <w:tc>
          <w:tcPr>
            <w:tcW w:w="9242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3E34" w:rsidRPr="009E3EB2" w:rsidRDefault="00453E34" w:rsidP="009E3EB2">
            <w:pPr>
              <w:spacing w:after="0" w:line="240" w:lineRule="auto"/>
              <w:rPr>
                <w:b/>
                <w:sz w:val="21"/>
                <w:szCs w:val="21"/>
              </w:rPr>
            </w:pPr>
          </w:p>
          <w:p w:rsidR="00453E34" w:rsidRPr="009E3EB2" w:rsidRDefault="00453E34" w:rsidP="009E3EB2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9E3EB2">
              <w:rPr>
                <w:b/>
                <w:sz w:val="21"/>
                <w:szCs w:val="21"/>
              </w:rPr>
              <w:t>[</w:t>
            </w:r>
            <w:r w:rsidRPr="009E3EB2">
              <w:rPr>
                <w:rFonts w:hint="eastAsia"/>
                <w:b/>
                <w:sz w:val="21"/>
                <w:szCs w:val="21"/>
              </w:rPr>
              <w:t>수상경력</w:t>
            </w:r>
            <w:r w:rsidRPr="009E3EB2">
              <w:rPr>
                <w:b/>
                <w:sz w:val="21"/>
                <w:szCs w:val="21"/>
              </w:rPr>
              <w:t>]</w:t>
            </w:r>
          </w:p>
        </w:tc>
      </w:tr>
      <w:tr w:rsidR="00453E34" w:rsidRPr="009E3EB2" w:rsidTr="0079722D"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3E34" w:rsidRPr="0079722D" w:rsidRDefault="00453E34" w:rsidP="009E3EB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79722D">
              <w:rPr>
                <w:rFonts w:hint="eastAsia"/>
                <w:b/>
                <w:sz w:val="21"/>
                <w:szCs w:val="21"/>
              </w:rPr>
              <w:t>수상명</w:t>
            </w:r>
          </w:p>
        </w:tc>
        <w:tc>
          <w:tcPr>
            <w:tcW w:w="175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3E34" w:rsidRPr="009E3EB2" w:rsidRDefault="00453E34" w:rsidP="009E3EB2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9722D">
              <w:rPr>
                <w:rFonts w:hint="eastAsia"/>
                <w:b/>
                <w:sz w:val="21"/>
                <w:szCs w:val="21"/>
              </w:rPr>
              <w:t>일</w:t>
            </w:r>
            <w:r w:rsidRPr="0079722D">
              <w:rPr>
                <w:b/>
                <w:sz w:val="21"/>
                <w:szCs w:val="21"/>
              </w:rPr>
              <w:t xml:space="preserve"> </w:t>
            </w:r>
            <w:r w:rsidRPr="0079722D">
              <w:rPr>
                <w:rFonts w:hint="eastAsia"/>
                <w:b/>
                <w:sz w:val="21"/>
                <w:szCs w:val="21"/>
              </w:rPr>
              <w:t>자</w:t>
            </w:r>
            <w:r w:rsidRPr="009E3EB2">
              <w:rPr>
                <w:sz w:val="21"/>
                <w:szCs w:val="21"/>
              </w:rPr>
              <w:t xml:space="preserve"> </w:t>
            </w:r>
            <w:r w:rsidRPr="009E3EB2">
              <w:rPr>
                <w:color w:val="7F7F7F"/>
                <w:sz w:val="16"/>
                <w:szCs w:val="21"/>
              </w:rPr>
              <w:t>(00.00.00)</w:t>
            </w:r>
          </w:p>
        </w:tc>
        <w:tc>
          <w:tcPr>
            <w:tcW w:w="3483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3E34" w:rsidRPr="0079722D" w:rsidRDefault="00453E34" w:rsidP="009E3EB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79722D">
              <w:rPr>
                <w:rFonts w:hint="eastAsia"/>
                <w:b/>
                <w:sz w:val="21"/>
                <w:szCs w:val="21"/>
              </w:rPr>
              <w:t>내용</w:t>
            </w:r>
          </w:p>
        </w:tc>
        <w:tc>
          <w:tcPr>
            <w:tcW w:w="234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E34" w:rsidRPr="0079722D" w:rsidRDefault="00453E34" w:rsidP="009E3EB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79722D">
              <w:rPr>
                <w:rFonts w:hint="eastAsia"/>
                <w:b/>
                <w:sz w:val="21"/>
                <w:szCs w:val="21"/>
              </w:rPr>
              <w:t>수여기관</w:t>
            </w:r>
            <w:r w:rsidRPr="0079722D">
              <w:rPr>
                <w:b/>
                <w:sz w:val="21"/>
                <w:szCs w:val="21"/>
              </w:rPr>
              <w:t xml:space="preserve"> </w:t>
            </w:r>
            <w:r w:rsidRPr="0079722D">
              <w:rPr>
                <w:rFonts w:hint="eastAsia"/>
                <w:b/>
                <w:sz w:val="21"/>
                <w:szCs w:val="21"/>
              </w:rPr>
              <w:t>및</w:t>
            </w:r>
            <w:r w:rsidRPr="0079722D">
              <w:rPr>
                <w:b/>
                <w:sz w:val="21"/>
                <w:szCs w:val="21"/>
              </w:rPr>
              <w:t xml:space="preserve"> </w:t>
            </w:r>
            <w:r w:rsidRPr="0079722D">
              <w:rPr>
                <w:rFonts w:hint="eastAsia"/>
                <w:b/>
                <w:sz w:val="21"/>
                <w:szCs w:val="21"/>
              </w:rPr>
              <w:t>단체</w:t>
            </w:r>
          </w:p>
        </w:tc>
      </w:tr>
      <w:tr w:rsidR="00453E34" w:rsidRPr="009E3EB2" w:rsidTr="0079722D"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E34" w:rsidRPr="009E3EB2" w:rsidRDefault="00453E34" w:rsidP="009E3EB2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75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53E34" w:rsidRPr="009E3EB2" w:rsidRDefault="00453E34" w:rsidP="009E3EB2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483" w:type="dxa"/>
            <w:gridSpan w:val="4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E34" w:rsidRPr="009E3EB2" w:rsidRDefault="00453E34" w:rsidP="009E3EB2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34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3E34" w:rsidRPr="009E3EB2" w:rsidRDefault="00453E34" w:rsidP="009E3EB2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453E34" w:rsidRPr="009E3EB2" w:rsidTr="0079722D">
        <w:trPr>
          <w:trHeight w:val="345"/>
        </w:trPr>
        <w:tc>
          <w:tcPr>
            <w:tcW w:w="16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3E34" w:rsidRPr="009E3EB2" w:rsidRDefault="00453E34" w:rsidP="009E3EB2">
            <w:pPr>
              <w:wordWrap/>
              <w:spacing w:after="0" w:line="18" w:lineRule="atLeast"/>
              <w:jc w:val="center"/>
              <w:rPr>
                <w:b/>
                <w:sz w:val="22"/>
              </w:rPr>
            </w:pPr>
          </w:p>
        </w:tc>
        <w:tc>
          <w:tcPr>
            <w:tcW w:w="175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453E34" w:rsidRPr="009E3EB2" w:rsidRDefault="00453E34" w:rsidP="0079722D">
            <w:pPr>
              <w:wordWrap/>
              <w:spacing w:after="0" w:line="18" w:lineRule="atLeast"/>
              <w:rPr>
                <w:b/>
                <w:sz w:val="22"/>
              </w:rPr>
            </w:pPr>
          </w:p>
        </w:tc>
        <w:tc>
          <w:tcPr>
            <w:tcW w:w="348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453E34" w:rsidRPr="009E3EB2" w:rsidRDefault="00453E34" w:rsidP="0079722D">
            <w:pPr>
              <w:wordWrap/>
              <w:spacing w:after="0" w:line="18" w:lineRule="atLeast"/>
              <w:rPr>
                <w:b/>
                <w:sz w:val="22"/>
              </w:rPr>
            </w:pP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E34" w:rsidRPr="009E3EB2" w:rsidRDefault="00453E34" w:rsidP="009E3EB2">
            <w:pPr>
              <w:wordWrap/>
              <w:spacing w:after="0" w:line="18" w:lineRule="atLeast"/>
              <w:jc w:val="center"/>
              <w:rPr>
                <w:b/>
                <w:sz w:val="22"/>
              </w:rPr>
            </w:pPr>
          </w:p>
        </w:tc>
      </w:tr>
      <w:tr w:rsidR="00453E34" w:rsidRPr="009E3EB2" w:rsidTr="0079722D">
        <w:trPr>
          <w:trHeight w:val="2115"/>
        </w:trPr>
        <w:tc>
          <w:tcPr>
            <w:tcW w:w="9242" w:type="dxa"/>
            <w:gridSpan w:val="10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53E34" w:rsidRPr="009E3EB2" w:rsidRDefault="00453E34" w:rsidP="009E3EB2">
            <w:pPr>
              <w:pStyle w:val="a"/>
              <w:wordWrap/>
              <w:spacing w:line="18" w:lineRule="atLeast"/>
              <w:jc w:val="center"/>
              <w:rPr>
                <w:b/>
                <w:sz w:val="22"/>
              </w:rPr>
            </w:pPr>
          </w:p>
          <w:p w:rsidR="00453E34" w:rsidRPr="0079722D" w:rsidRDefault="00453E34" w:rsidP="009E3EB2">
            <w:pPr>
              <w:pStyle w:val="a"/>
              <w:wordWrap/>
              <w:spacing w:line="18" w:lineRule="atLeast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79722D">
              <w:rPr>
                <w:rFonts w:ascii="맑은 고딕" w:eastAsia="맑은 고딕" w:hAnsi="맑은 고딕" w:hint="eastAsia"/>
                <w:b/>
                <w:sz w:val="22"/>
              </w:rPr>
              <w:t>위의</w:t>
            </w:r>
            <w:r w:rsidRPr="0079722D">
              <w:rPr>
                <w:rFonts w:ascii="맑은 고딕" w:eastAsia="맑은 고딕" w:hAnsi="맑은 고딕"/>
                <w:b/>
                <w:sz w:val="22"/>
              </w:rPr>
              <w:t xml:space="preserve"> </w:t>
            </w:r>
            <w:r w:rsidRPr="0079722D">
              <w:rPr>
                <w:rFonts w:ascii="맑은 고딕" w:eastAsia="맑은 고딕" w:hAnsi="맑은 고딕" w:hint="eastAsia"/>
                <w:b/>
                <w:sz w:val="22"/>
              </w:rPr>
              <w:t>기재사항은</w:t>
            </w:r>
            <w:r w:rsidRPr="0079722D">
              <w:rPr>
                <w:rFonts w:ascii="맑은 고딕" w:eastAsia="맑은 고딕" w:hAnsi="맑은 고딕"/>
                <w:b/>
                <w:sz w:val="22"/>
              </w:rPr>
              <w:t xml:space="preserve"> </w:t>
            </w:r>
            <w:r w:rsidRPr="0079722D">
              <w:rPr>
                <w:rFonts w:ascii="맑은 고딕" w:eastAsia="맑은 고딕" w:hAnsi="맑은 고딕" w:hint="eastAsia"/>
                <w:b/>
                <w:sz w:val="22"/>
              </w:rPr>
              <w:t>사실과</w:t>
            </w:r>
            <w:r w:rsidRPr="0079722D">
              <w:rPr>
                <w:rFonts w:ascii="맑은 고딕" w:eastAsia="맑은 고딕" w:hAnsi="맑은 고딕"/>
                <w:b/>
                <w:sz w:val="22"/>
              </w:rPr>
              <w:t xml:space="preserve"> </w:t>
            </w:r>
            <w:r w:rsidRPr="0079722D">
              <w:rPr>
                <w:rFonts w:ascii="맑은 고딕" w:eastAsia="맑은 고딕" w:hAnsi="맑은 고딕" w:hint="eastAsia"/>
                <w:b/>
                <w:sz w:val="22"/>
              </w:rPr>
              <w:t>다름이</w:t>
            </w:r>
            <w:r w:rsidRPr="0079722D">
              <w:rPr>
                <w:rFonts w:ascii="맑은 고딕" w:eastAsia="맑은 고딕" w:hAnsi="맑은 고딕"/>
                <w:b/>
                <w:sz w:val="22"/>
              </w:rPr>
              <w:t xml:space="preserve"> </w:t>
            </w:r>
            <w:r w:rsidRPr="0079722D">
              <w:rPr>
                <w:rFonts w:ascii="맑은 고딕" w:eastAsia="맑은 고딕" w:hAnsi="맑은 고딕" w:hint="eastAsia"/>
                <w:b/>
                <w:sz w:val="22"/>
              </w:rPr>
              <w:t>없음을</w:t>
            </w:r>
            <w:r w:rsidRPr="0079722D">
              <w:rPr>
                <w:rFonts w:ascii="맑은 고딕" w:eastAsia="맑은 고딕" w:hAnsi="맑은 고딕"/>
                <w:b/>
                <w:sz w:val="22"/>
              </w:rPr>
              <w:t xml:space="preserve"> </w:t>
            </w:r>
            <w:r w:rsidRPr="0079722D">
              <w:rPr>
                <w:rFonts w:ascii="맑은 고딕" w:eastAsia="맑은 고딕" w:hAnsi="맑은 고딕" w:hint="eastAsia"/>
                <w:b/>
                <w:sz w:val="22"/>
              </w:rPr>
              <w:t>확인합니다</w:t>
            </w:r>
            <w:r w:rsidRPr="0079722D">
              <w:rPr>
                <w:rFonts w:ascii="맑은 고딕" w:eastAsia="맑은 고딕" w:hAnsi="맑은 고딕"/>
                <w:b/>
                <w:sz w:val="22"/>
              </w:rPr>
              <w:t>.</w:t>
            </w:r>
            <w:r>
              <w:rPr>
                <w:rFonts w:ascii="맑은 고딕" w:eastAsia="맑은 고딕" w:hAnsi="맑은 고딕"/>
                <w:b/>
                <w:sz w:val="22"/>
              </w:rPr>
              <w:br/>
            </w:r>
          </w:p>
          <w:p w:rsidR="00453E34" w:rsidRPr="0079722D" w:rsidRDefault="00453E34" w:rsidP="009E3EB2">
            <w:pPr>
              <w:wordWrap/>
              <w:spacing w:after="0" w:line="18" w:lineRule="atLeast"/>
              <w:jc w:val="center"/>
              <w:rPr>
                <w:b/>
                <w:sz w:val="24"/>
              </w:rPr>
            </w:pPr>
            <w:r w:rsidRPr="0079722D">
              <w:rPr>
                <w:b/>
                <w:sz w:val="24"/>
              </w:rPr>
              <w:t xml:space="preserve">2015 </w:t>
            </w:r>
            <w:r w:rsidRPr="0079722D">
              <w:rPr>
                <w:rFonts w:hint="eastAsia"/>
                <w:b/>
                <w:sz w:val="24"/>
              </w:rPr>
              <w:t>년</w:t>
            </w:r>
            <w:r w:rsidRPr="0079722D">
              <w:rPr>
                <w:b/>
                <w:sz w:val="24"/>
              </w:rPr>
              <w:t xml:space="preserve">    </w:t>
            </w:r>
            <w:r w:rsidRPr="0079722D">
              <w:rPr>
                <w:rFonts w:hint="eastAsia"/>
                <w:b/>
                <w:sz w:val="24"/>
              </w:rPr>
              <w:t>월</w:t>
            </w:r>
            <w:r w:rsidRPr="0079722D">
              <w:rPr>
                <w:b/>
                <w:sz w:val="24"/>
              </w:rPr>
              <w:t xml:space="preserve">    </w:t>
            </w:r>
            <w:r w:rsidRPr="0079722D">
              <w:rPr>
                <w:rFonts w:hint="eastAsia"/>
                <w:b/>
                <w:sz w:val="24"/>
              </w:rPr>
              <w:t>일</w:t>
            </w:r>
          </w:p>
          <w:p w:rsidR="00453E34" w:rsidRPr="0079722D" w:rsidRDefault="00453E34" w:rsidP="009E3EB2">
            <w:pPr>
              <w:wordWrap/>
              <w:spacing w:after="0" w:line="18" w:lineRule="atLeast"/>
              <w:jc w:val="center"/>
              <w:rPr>
                <w:b/>
                <w:sz w:val="24"/>
              </w:rPr>
            </w:pPr>
            <w:r w:rsidRPr="0079722D">
              <w:rPr>
                <w:rFonts w:hint="eastAsia"/>
                <w:b/>
                <w:sz w:val="24"/>
              </w:rPr>
              <w:t>지원자</w:t>
            </w:r>
            <w:r w:rsidRPr="0079722D">
              <w:rPr>
                <w:b/>
                <w:sz w:val="24"/>
              </w:rPr>
              <w:t xml:space="preserve"> (</w:t>
            </w:r>
            <w:r w:rsidRPr="0079722D">
              <w:rPr>
                <w:rFonts w:hint="eastAsia"/>
                <w:b/>
                <w:sz w:val="24"/>
              </w:rPr>
              <w:t>이름기재</w:t>
            </w:r>
            <w:r w:rsidRPr="0079722D">
              <w:rPr>
                <w:b/>
                <w:sz w:val="24"/>
              </w:rPr>
              <w:t>)</w:t>
            </w:r>
          </w:p>
          <w:p w:rsidR="00453E34" w:rsidRPr="009E3EB2" w:rsidRDefault="00453E34" w:rsidP="009E3EB2">
            <w:pPr>
              <w:spacing w:line="18" w:lineRule="atLeast"/>
              <w:jc w:val="center"/>
              <w:rPr>
                <w:b/>
                <w:sz w:val="22"/>
              </w:rPr>
            </w:pPr>
          </w:p>
        </w:tc>
      </w:tr>
    </w:tbl>
    <w:p w:rsidR="00453E34" w:rsidRDefault="00453E34" w:rsidP="00675600">
      <w:pPr>
        <w:jc w:val="center"/>
        <w:rPr>
          <w:b/>
          <w:sz w:val="28"/>
          <w:u w:val="single"/>
        </w:rPr>
      </w:pPr>
      <w:r w:rsidRPr="004935D5">
        <w:rPr>
          <w:rFonts w:hint="eastAsia"/>
          <w:b/>
          <w:sz w:val="28"/>
          <w:u w:val="single"/>
        </w:rPr>
        <w:t>자</w:t>
      </w:r>
      <w:r w:rsidRPr="004935D5">
        <w:rPr>
          <w:b/>
          <w:sz w:val="28"/>
          <w:u w:val="single"/>
        </w:rPr>
        <w:t xml:space="preserve"> </w:t>
      </w:r>
      <w:r w:rsidRPr="004935D5">
        <w:rPr>
          <w:rFonts w:hint="eastAsia"/>
          <w:b/>
          <w:sz w:val="28"/>
          <w:u w:val="single"/>
        </w:rPr>
        <w:t>기</w:t>
      </w:r>
      <w:r w:rsidRPr="004935D5">
        <w:rPr>
          <w:b/>
          <w:sz w:val="28"/>
          <w:u w:val="single"/>
        </w:rPr>
        <w:t xml:space="preserve"> </w:t>
      </w:r>
      <w:r w:rsidRPr="004935D5">
        <w:rPr>
          <w:rFonts w:hint="eastAsia"/>
          <w:b/>
          <w:sz w:val="28"/>
          <w:u w:val="single"/>
        </w:rPr>
        <w:t>소</w:t>
      </w:r>
      <w:r w:rsidRPr="004935D5">
        <w:rPr>
          <w:b/>
          <w:sz w:val="28"/>
          <w:u w:val="single"/>
        </w:rPr>
        <w:t xml:space="preserve"> </w:t>
      </w:r>
      <w:r w:rsidRPr="004935D5">
        <w:rPr>
          <w:rFonts w:hint="eastAsia"/>
          <w:b/>
          <w:sz w:val="28"/>
          <w:u w:val="single"/>
        </w:rPr>
        <w:t>개</w:t>
      </w:r>
      <w:r w:rsidRPr="004935D5">
        <w:rPr>
          <w:b/>
          <w:sz w:val="28"/>
          <w:u w:val="single"/>
        </w:rPr>
        <w:t xml:space="preserve"> </w:t>
      </w:r>
      <w:r w:rsidRPr="004935D5">
        <w:rPr>
          <w:rFonts w:hint="eastAsia"/>
          <w:b/>
          <w:sz w:val="28"/>
          <w:u w:val="single"/>
        </w:rPr>
        <w:t>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24"/>
      </w:tblGrid>
      <w:tr w:rsidR="00453E34" w:rsidRPr="009E3EB2" w:rsidTr="009E3EB2">
        <w:tc>
          <w:tcPr>
            <w:tcW w:w="922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53E34" w:rsidRPr="009E3EB2" w:rsidRDefault="00453E34" w:rsidP="009E3EB2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9E3EB2">
              <w:rPr>
                <w:rFonts w:hint="eastAsia"/>
                <w:b/>
                <w:sz w:val="21"/>
                <w:szCs w:val="21"/>
              </w:rPr>
              <w:t>▣</w:t>
            </w:r>
            <w:r w:rsidRPr="009E3EB2">
              <w:rPr>
                <w:b/>
                <w:sz w:val="21"/>
                <w:szCs w:val="21"/>
              </w:rPr>
              <w:t xml:space="preserve"> </w:t>
            </w:r>
            <w:r w:rsidRPr="009E3EB2">
              <w:rPr>
                <w:rFonts w:hint="eastAsia"/>
                <w:b/>
                <w:sz w:val="21"/>
                <w:szCs w:val="21"/>
              </w:rPr>
              <w:t>자기소개</w:t>
            </w:r>
            <w:r w:rsidRPr="009E3EB2">
              <w:rPr>
                <w:b/>
                <w:sz w:val="21"/>
                <w:szCs w:val="21"/>
              </w:rPr>
              <w:t xml:space="preserve"> </w:t>
            </w:r>
            <w:r w:rsidRPr="009E3EB2">
              <w:rPr>
                <w:rFonts w:hint="eastAsia"/>
                <w:b/>
                <w:sz w:val="21"/>
                <w:szCs w:val="21"/>
              </w:rPr>
              <w:t>및</w:t>
            </w:r>
            <w:r w:rsidRPr="009E3EB2">
              <w:rPr>
                <w:b/>
                <w:sz w:val="21"/>
                <w:szCs w:val="21"/>
              </w:rPr>
              <w:t xml:space="preserve"> </w:t>
            </w:r>
            <w:r w:rsidRPr="009E3EB2">
              <w:rPr>
                <w:rFonts w:hint="eastAsia"/>
                <w:b/>
                <w:sz w:val="21"/>
                <w:szCs w:val="21"/>
              </w:rPr>
              <w:t>지원동기</w:t>
            </w:r>
          </w:p>
        </w:tc>
      </w:tr>
      <w:tr w:rsidR="00453E34" w:rsidRPr="009E3EB2" w:rsidTr="009E3EB2">
        <w:trPr>
          <w:trHeight w:val="5667"/>
        </w:trPr>
        <w:tc>
          <w:tcPr>
            <w:tcW w:w="9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E34" w:rsidRPr="009E3EB2" w:rsidRDefault="00453E34" w:rsidP="009E3EB2">
            <w:pPr>
              <w:spacing w:after="0" w:line="240" w:lineRule="auto"/>
              <w:ind w:firstLineChars="100" w:firstLine="210"/>
              <w:rPr>
                <w:sz w:val="21"/>
                <w:szCs w:val="21"/>
              </w:rPr>
            </w:pPr>
          </w:p>
        </w:tc>
      </w:tr>
      <w:tr w:rsidR="00453E34" w:rsidRPr="009E3EB2" w:rsidTr="009E3EB2">
        <w:trPr>
          <w:trHeight w:val="809"/>
        </w:trPr>
        <w:tc>
          <w:tcPr>
            <w:tcW w:w="92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53E34" w:rsidRPr="009E3EB2" w:rsidRDefault="00453E34" w:rsidP="009E3EB2">
            <w:pPr>
              <w:spacing w:after="0" w:line="240" w:lineRule="auto"/>
              <w:rPr>
                <w:sz w:val="21"/>
                <w:szCs w:val="21"/>
              </w:rPr>
            </w:pPr>
          </w:p>
          <w:p w:rsidR="00453E34" w:rsidRPr="009E3EB2" w:rsidRDefault="00453E34" w:rsidP="009E3EB2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9E3EB2">
              <w:rPr>
                <w:rFonts w:hint="eastAsia"/>
                <w:b/>
                <w:sz w:val="21"/>
                <w:szCs w:val="21"/>
              </w:rPr>
              <w:t>▣</w:t>
            </w:r>
            <w:r w:rsidRPr="009E3EB2">
              <w:rPr>
                <w:b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sz w:val="21"/>
                <w:szCs w:val="21"/>
              </w:rPr>
              <w:t>주요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sz w:val="21"/>
                <w:szCs w:val="21"/>
              </w:rPr>
              <w:t>경력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sz w:val="21"/>
                <w:szCs w:val="21"/>
              </w:rPr>
              <w:t>및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sz w:val="21"/>
                <w:szCs w:val="21"/>
              </w:rPr>
              <w:t>활동</w:t>
            </w:r>
            <w:r>
              <w:rPr>
                <w:b/>
                <w:sz w:val="21"/>
                <w:szCs w:val="21"/>
              </w:rPr>
              <w:t xml:space="preserve"> (</w:t>
            </w:r>
            <w:r>
              <w:rPr>
                <w:rFonts w:hint="eastAsia"/>
                <w:b/>
                <w:sz w:val="21"/>
                <w:szCs w:val="21"/>
              </w:rPr>
              <w:t>대학생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sz w:val="21"/>
                <w:szCs w:val="21"/>
              </w:rPr>
              <w:t>기자단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sz w:val="21"/>
                <w:szCs w:val="21"/>
              </w:rPr>
              <w:t>수행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sz w:val="21"/>
                <w:szCs w:val="21"/>
              </w:rPr>
              <w:t>역량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sz w:val="21"/>
                <w:szCs w:val="21"/>
              </w:rPr>
              <w:t>중심</w:t>
            </w:r>
            <w:r>
              <w:rPr>
                <w:b/>
                <w:sz w:val="21"/>
                <w:szCs w:val="21"/>
              </w:rPr>
              <w:t xml:space="preserve">) </w:t>
            </w:r>
          </w:p>
        </w:tc>
      </w:tr>
      <w:tr w:rsidR="00453E34" w:rsidRPr="009E3EB2" w:rsidTr="009E3EB2">
        <w:trPr>
          <w:trHeight w:val="5640"/>
        </w:trPr>
        <w:tc>
          <w:tcPr>
            <w:tcW w:w="9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E34" w:rsidRPr="009E3EB2" w:rsidRDefault="00453E34" w:rsidP="009E3EB2">
            <w:pPr>
              <w:spacing w:after="0" w:line="240" w:lineRule="auto"/>
              <w:ind w:firstLineChars="100" w:firstLine="210"/>
              <w:rPr>
                <w:sz w:val="21"/>
                <w:szCs w:val="21"/>
              </w:rPr>
            </w:pPr>
          </w:p>
        </w:tc>
      </w:tr>
      <w:tr w:rsidR="00453E34" w:rsidRPr="009E3EB2" w:rsidTr="009E3EB2">
        <w:trPr>
          <w:trHeight w:val="360"/>
        </w:trPr>
        <w:tc>
          <w:tcPr>
            <w:tcW w:w="922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53E34" w:rsidRPr="009E3EB2" w:rsidRDefault="00453E34" w:rsidP="009E3EB2">
            <w:pPr>
              <w:spacing w:after="0" w:line="240" w:lineRule="auto"/>
              <w:rPr>
                <w:sz w:val="21"/>
                <w:szCs w:val="21"/>
              </w:rPr>
            </w:pPr>
            <w:r w:rsidRPr="009E3EB2">
              <w:rPr>
                <w:rFonts w:hint="eastAsia"/>
                <w:b/>
                <w:sz w:val="21"/>
                <w:szCs w:val="21"/>
              </w:rPr>
              <w:t>▣</w:t>
            </w:r>
            <w:r w:rsidRPr="009E3EB2">
              <w:rPr>
                <w:b/>
                <w:sz w:val="21"/>
                <w:szCs w:val="21"/>
              </w:rPr>
              <w:t xml:space="preserve"> </w:t>
            </w:r>
            <w:r w:rsidRPr="009E3EB2">
              <w:rPr>
                <w:rFonts w:hint="eastAsia"/>
                <w:b/>
                <w:sz w:val="21"/>
                <w:szCs w:val="21"/>
              </w:rPr>
              <w:t>기자단</w:t>
            </w:r>
            <w:r w:rsidRPr="009E3EB2">
              <w:rPr>
                <w:b/>
                <w:sz w:val="21"/>
                <w:szCs w:val="21"/>
              </w:rPr>
              <w:t xml:space="preserve"> </w:t>
            </w:r>
            <w:r w:rsidRPr="009E3EB2">
              <w:rPr>
                <w:rFonts w:hint="eastAsia"/>
                <w:b/>
                <w:sz w:val="21"/>
                <w:szCs w:val="21"/>
              </w:rPr>
              <w:t>활동</w:t>
            </w:r>
            <w:r w:rsidRPr="009E3EB2">
              <w:rPr>
                <w:b/>
                <w:sz w:val="21"/>
                <w:szCs w:val="21"/>
              </w:rPr>
              <w:t xml:space="preserve"> </w:t>
            </w:r>
            <w:r w:rsidRPr="009E3EB2">
              <w:rPr>
                <w:rFonts w:hint="eastAsia"/>
                <w:b/>
                <w:sz w:val="21"/>
                <w:szCs w:val="21"/>
              </w:rPr>
              <w:t>포부</w:t>
            </w:r>
            <w:r w:rsidRPr="009E3EB2">
              <w:rPr>
                <w:b/>
                <w:sz w:val="21"/>
                <w:szCs w:val="21"/>
              </w:rPr>
              <w:t xml:space="preserve"> </w:t>
            </w:r>
            <w:r w:rsidRPr="009E3EB2">
              <w:rPr>
                <w:rFonts w:hint="eastAsia"/>
                <w:b/>
                <w:sz w:val="21"/>
                <w:szCs w:val="21"/>
              </w:rPr>
              <w:t>및</w:t>
            </w:r>
            <w:r w:rsidRPr="009E3EB2">
              <w:rPr>
                <w:b/>
                <w:sz w:val="21"/>
                <w:szCs w:val="21"/>
              </w:rPr>
              <w:t xml:space="preserve"> </w:t>
            </w:r>
            <w:r w:rsidRPr="009E3EB2">
              <w:rPr>
                <w:rFonts w:hint="eastAsia"/>
                <w:b/>
                <w:sz w:val="21"/>
                <w:szCs w:val="21"/>
              </w:rPr>
              <w:t>계획</w:t>
            </w:r>
            <w:r w:rsidRPr="009E3EB2">
              <w:rPr>
                <w:b/>
                <w:sz w:val="21"/>
                <w:szCs w:val="21"/>
              </w:rPr>
              <w:t xml:space="preserve">(LG CNS </w:t>
            </w:r>
            <w:r w:rsidRPr="009E3EB2">
              <w:rPr>
                <w:rFonts w:hint="eastAsia"/>
                <w:b/>
                <w:sz w:val="21"/>
                <w:szCs w:val="21"/>
              </w:rPr>
              <w:t>블로그</w:t>
            </w:r>
            <w:r>
              <w:rPr>
                <w:b/>
                <w:sz w:val="21"/>
                <w:szCs w:val="21"/>
              </w:rPr>
              <w:t>/</w:t>
            </w:r>
            <w:r>
              <w:rPr>
                <w:rFonts w:hint="eastAsia"/>
                <w:b/>
                <w:sz w:val="21"/>
                <w:szCs w:val="21"/>
              </w:rPr>
              <w:t>페이스북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9E3EB2">
              <w:rPr>
                <w:rFonts w:hint="eastAsia"/>
                <w:b/>
                <w:sz w:val="21"/>
                <w:szCs w:val="21"/>
              </w:rPr>
              <w:t>에</w:t>
            </w:r>
            <w:r w:rsidRPr="009E3EB2">
              <w:rPr>
                <w:b/>
                <w:sz w:val="21"/>
                <w:szCs w:val="21"/>
              </w:rPr>
              <w:t xml:space="preserve"> </w:t>
            </w:r>
            <w:r w:rsidRPr="009E3EB2">
              <w:rPr>
                <w:rFonts w:hint="eastAsia"/>
                <w:b/>
                <w:sz w:val="21"/>
                <w:szCs w:val="21"/>
              </w:rPr>
              <w:t>대한</w:t>
            </w:r>
            <w:r w:rsidRPr="009E3EB2">
              <w:rPr>
                <w:b/>
                <w:sz w:val="21"/>
                <w:szCs w:val="21"/>
              </w:rPr>
              <w:t xml:space="preserve"> </w:t>
            </w:r>
            <w:r w:rsidRPr="009E3EB2">
              <w:rPr>
                <w:rFonts w:hint="eastAsia"/>
                <w:b/>
                <w:sz w:val="21"/>
                <w:szCs w:val="21"/>
              </w:rPr>
              <w:t>제안</w:t>
            </w:r>
            <w:r w:rsidRPr="009E3EB2">
              <w:rPr>
                <w:b/>
                <w:sz w:val="21"/>
                <w:szCs w:val="21"/>
              </w:rPr>
              <w:t xml:space="preserve"> </w:t>
            </w:r>
            <w:r w:rsidRPr="009E3EB2">
              <w:rPr>
                <w:rFonts w:hint="eastAsia"/>
                <w:b/>
                <w:sz w:val="21"/>
                <w:szCs w:val="21"/>
              </w:rPr>
              <w:t>가능</w:t>
            </w:r>
            <w:r w:rsidRPr="009E3EB2">
              <w:rPr>
                <w:b/>
                <w:sz w:val="21"/>
                <w:szCs w:val="21"/>
              </w:rPr>
              <w:t>)</w:t>
            </w:r>
          </w:p>
        </w:tc>
      </w:tr>
      <w:tr w:rsidR="00453E34" w:rsidRPr="009E3EB2" w:rsidTr="0079722D">
        <w:trPr>
          <w:trHeight w:val="3730"/>
        </w:trPr>
        <w:tc>
          <w:tcPr>
            <w:tcW w:w="9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E34" w:rsidRPr="009E3EB2" w:rsidRDefault="00453E34" w:rsidP="009E3EB2">
            <w:pPr>
              <w:spacing w:after="0" w:line="240" w:lineRule="auto"/>
              <w:ind w:firstLineChars="100" w:firstLine="210"/>
              <w:rPr>
                <w:sz w:val="21"/>
                <w:szCs w:val="21"/>
              </w:rPr>
            </w:pPr>
          </w:p>
        </w:tc>
      </w:tr>
    </w:tbl>
    <w:p w:rsidR="00453E34" w:rsidRPr="00F63F74" w:rsidRDefault="00453E34" w:rsidP="00BD59CB">
      <w:pPr>
        <w:rPr>
          <w:b/>
          <w:sz w:val="21"/>
          <w:szCs w:val="21"/>
        </w:rPr>
      </w:pPr>
      <w:bookmarkStart w:id="0" w:name="_GoBack"/>
      <w:bookmarkEnd w:id="0"/>
      <w:r>
        <w:rPr>
          <w:b/>
          <w:sz w:val="21"/>
          <w:szCs w:val="21"/>
        </w:rPr>
        <w:br/>
      </w:r>
      <w:r w:rsidRPr="00F63F74">
        <w:rPr>
          <w:rFonts w:hint="eastAsia"/>
          <w:b/>
          <w:sz w:val="21"/>
          <w:szCs w:val="21"/>
        </w:rPr>
        <w:t>▣</w:t>
      </w:r>
      <w:r w:rsidRPr="00F63F74">
        <w:rPr>
          <w:b/>
          <w:sz w:val="21"/>
          <w:szCs w:val="21"/>
        </w:rPr>
        <w:t xml:space="preserve"> </w:t>
      </w:r>
      <w:r>
        <w:rPr>
          <w:rFonts w:hint="eastAsia"/>
          <w:b/>
          <w:sz w:val="21"/>
          <w:szCs w:val="21"/>
        </w:rPr>
        <w:t>과제</w:t>
      </w:r>
      <w:r>
        <w:rPr>
          <w:b/>
          <w:sz w:val="21"/>
          <w:szCs w:val="21"/>
        </w:rPr>
        <w:t xml:space="preserve"> </w:t>
      </w:r>
      <w:r>
        <w:rPr>
          <w:rFonts w:hint="eastAsia"/>
          <w:b/>
          <w:sz w:val="21"/>
          <w:szCs w:val="21"/>
        </w:rPr>
        <w:t>제출</w:t>
      </w:r>
      <w:r>
        <w:rPr>
          <w:b/>
          <w:sz w:val="21"/>
          <w:szCs w:val="21"/>
        </w:rPr>
        <w:t xml:space="preserve"> URL </w:t>
      </w:r>
    </w:p>
    <w:tbl>
      <w:tblPr>
        <w:tblW w:w="918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180"/>
      </w:tblGrid>
      <w:tr w:rsidR="00453E34" w:rsidTr="00BD59C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180" w:type="dxa"/>
            <w:vAlign w:val="center"/>
          </w:tcPr>
          <w:p w:rsidR="00453E34" w:rsidRDefault="00453E34" w:rsidP="00BD59CB">
            <w:pPr>
              <w:rPr>
                <w:b/>
                <w:sz w:val="21"/>
                <w:szCs w:val="21"/>
              </w:rPr>
            </w:pPr>
          </w:p>
        </w:tc>
      </w:tr>
    </w:tbl>
    <w:p w:rsidR="00453E34" w:rsidRPr="0079722D" w:rsidRDefault="00453E34" w:rsidP="00F63F74">
      <w:pPr>
        <w:rPr>
          <w:b/>
          <w:sz w:val="21"/>
          <w:szCs w:val="21"/>
        </w:rPr>
      </w:pPr>
    </w:p>
    <w:p w:rsidR="00453E34" w:rsidRPr="00F63F74" w:rsidRDefault="00453E34" w:rsidP="00F63F74">
      <w:pPr>
        <w:rPr>
          <w:b/>
          <w:sz w:val="21"/>
          <w:szCs w:val="21"/>
        </w:rPr>
      </w:pPr>
      <w:r w:rsidRPr="00F63F74">
        <w:rPr>
          <w:rFonts w:hint="eastAsia"/>
          <w:b/>
          <w:sz w:val="21"/>
          <w:szCs w:val="21"/>
        </w:rPr>
        <w:t>▣</w:t>
      </w:r>
      <w:r w:rsidRPr="00F63F74">
        <w:rPr>
          <w:b/>
          <w:sz w:val="21"/>
          <w:szCs w:val="21"/>
        </w:rPr>
        <w:t xml:space="preserve"> </w:t>
      </w:r>
      <w:r w:rsidRPr="00F63F74">
        <w:rPr>
          <w:rFonts w:hint="eastAsia"/>
          <w:b/>
          <w:sz w:val="21"/>
          <w:szCs w:val="21"/>
        </w:rPr>
        <w:t>개인정보</w:t>
      </w:r>
      <w:r w:rsidRPr="00F63F74">
        <w:rPr>
          <w:b/>
          <w:sz w:val="21"/>
          <w:szCs w:val="21"/>
        </w:rPr>
        <w:t xml:space="preserve"> </w:t>
      </w:r>
      <w:r w:rsidRPr="00F63F74">
        <w:rPr>
          <w:rFonts w:hint="eastAsia"/>
          <w:b/>
          <w:sz w:val="21"/>
          <w:szCs w:val="21"/>
        </w:rPr>
        <w:t>수집</w:t>
      </w:r>
      <w:r w:rsidRPr="00F63F74">
        <w:rPr>
          <w:b/>
          <w:sz w:val="21"/>
          <w:szCs w:val="21"/>
        </w:rPr>
        <w:t>•</w:t>
      </w:r>
      <w:r w:rsidRPr="00F63F74">
        <w:rPr>
          <w:rFonts w:hint="eastAsia"/>
          <w:b/>
          <w:sz w:val="21"/>
          <w:szCs w:val="21"/>
        </w:rPr>
        <w:t>이용에</w:t>
      </w:r>
      <w:r w:rsidRPr="00F63F74">
        <w:rPr>
          <w:b/>
          <w:sz w:val="21"/>
          <w:szCs w:val="21"/>
        </w:rPr>
        <w:t xml:space="preserve"> </w:t>
      </w:r>
      <w:r w:rsidRPr="00F63F74">
        <w:rPr>
          <w:rFonts w:hint="eastAsia"/>
          <w:b/>
          <w:sz w:val="21"/>
          <w:szCs w:val="21"/>
        </w:rPr>
        <w:t>관한</w:t>
      </w:r>
      <w:r w:rsidRPr="00F63F74">
        <w:rPr>
          <w:b/>
          <w:sz w:val="21"/>
          <w:szCs w:val="21"/>
        </w:rPr>
        <w:t xml:space="preserve"> </w:t>
      </w:r>
      <w:r w:rsidRPr="00F63F74">
        <w:rPr>
          <w:rFonts w:hint="eastAsia"/>
          <w:b/>
          <w:sz w:val="21"/>
          <w:szCs w:val="21"/>
        </w:rPr>
        <w:t>동의</w:t>
      </w:r>
      <w:r w:rsidRPr="00F63F74">
        <w:rPr>
          <w:b/>
          <w:sz w:val="21"/>
          <w:szCs w:val="21"/>
        </w:rPr>
        <w:t>(</w:t>
      </w:r>
      <w:r w:rsidRPr="00F63F74">
        <w:rPr>
          <w:rFonts w:hint="eastAsia"/>
          <w:b/>
          <w:sz w:val="21"/>
          <w:szCs w:val="21"/>
        </w:rPr>
        <w:t>필수</w:t>
      </w:r>
      <w:r w:rsidRPr="00F63F74">
        <w:rPr>
          <w:b/>
          <w:sz w:val="21"/>
          <w:szCs w:val="21"/>
        </w:rPr>
        <w:t>)</w:t>
      </w:r>
    </w:p>
    <w:p w:rsidR="00453E34" w:rsidRPr="00F63F74" w:rsidRDefault="00453E34" w:rsidP="00F63F74">
      <w:pPr>
        <w:pStyle w:val="ListParagraph"/>
        <w:numPr>
          <w:ilvl w:val="0"/>
          <w:numId w:val="1"/>
        </w:numPr>
        <w:ind w:leftChars="0"/>
        <w:rPr>
          <w:sz w:val="21"/>
          <w:szCs w:val="21"/>
        </w:rPr>
      </w:pPr>
      <w:r w:rsidRPr="00F63F74">
        <w:rPr>
          <w:rFonts w:hint="eastAsia"/>
          <w:sz w:val="21"/>
          <w:szCs w:val="21"/>
        </w:rPr>
        <w:t>수집하는</w:t>
      </w:r>
      <w:r w:rsidRPr="00F63F74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개인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정보</w:t>
      </w:r>
      <w:r>
        <w:rPr>
          <w:sz w:val="21"/>
          <w:szCs w:val="21"/>
        </w:rPr>
        <w:t xml:space="preserve"> : </w:t>
      </w:r>
      <w:r>
        <w:rPr>
          <w:rFonts w:hint="eastAsia"/>
          <w:sz w:val="21"/>
          <w:szCs w:val="21"/>
        </w:rPr>
        <w:t>이름</w:t>
      </w:r>
      <w:r>
        <w:rPr>
          <w:sz w:val="21"/>
          <w:szCs w:val="21"/>
        </w:rPr>
        <w:t xml:space="preserve">, </w:t>
      </w:r>
      <w:r>
        <w:rPr>
          <w:rFonts w:hint="eastAsia"/>
          <w:sz w:val="21"/>
          <w:szCs w:val="21"/>
        </w:rPr>
        <w:t>생년월일</w:t>
      </w:r>
      <w:r>
        <w:rPr>
          <w:sz w:val="21"/>
          <w:szCs w:val="21"/>
        </w:rPr>
        <w:t xml:space="preserve">, </w:t>
      </w:r>
      <w:r>
        <w:rPr>
          <w:rFonts w:hint="eastAsia"/>
          <w:sz w:val="21"/>
          <w:szCs w:val="21"/>
        </w:rPr>
        <w:t>학교</w:t>
      </w:r>
      <w:r>
        <w:rPr>
          <w:sz w:val="21"/>
          <w:szCs w:val="21"/>
        </w:rPr>
        <w:t>/</w:t>
      </w:r>
      <w:r>
        <w:rPr>
          <w:rFonts w:hint="eastAsia"/>
          <w:sz w:val="21"/>
          <w:szCs w:val="21"/>
        </w:rPr>
        <w:t>전공</w:t>
      </w:r>
      <w:r>
        <w:rPr>
          <w:sz w:val="21"/>
          <w:szCs w:val="21"/>
        </w:rPr>
        <w:t xml:space="preserve">, </w:t>
      </w:r>
      <w:r>
        <w:rPr>
          <w:rFonts w:hint="eastAsia"/>
          <w:sz w:val="21"/>
          <w:szCs w:val="21"/>
        </w:rPr>
        <w:t>학번</w:t>
      </w:r>
      <w:r>
        <w:rPr>
          <w:sz w:val="21"/>
          <w:szCs w:val="21"/>
        </w:rPr>
        <w:t>/</w:t>
      </w:r>
      <w:r>
        <w:rPr>
          <w:rFonts w:hint="eastAsia"/>
          <w:sz w:val="21"/>
          <w:szCs w:val="21"/>
        </w:rPr>
        <w:t>학년</w:t>
      </w:r>
      <w:r>
        <w:rPr>
          <w:sz w:val="21"/>
          <w:szCs w:val="21"/>
        </w:rPr>
        <w:t xml:space="preserve">, </w:t>
      </w:r>
      <w:r>
        <w:rPr>
          <w:rFonts w:hint="eastAsia"/>
          <w:sz w:val="21"/>
          <w:szCs w:val="21"/>
        </w:rPr>
        <w:t>휴대전화번호</w:t>
      </w:r>
      <w:r>
        <w:rPr>
          <w:sz w:val="21"/>
          <w:szCs w:val="21"/>
        </w:rPr>
        <w:t xml:space="preserve">, </w:t>
      </w:r>
      <w:r>
        <w:rPr>
          <w:rFonts w:hint="eastAsia"/>
          <w:sz w:val="21"/>
          <w:szCs w:val="21"/>
        </w:rPr>
        <w:t>이메일</w:t>
      </w:r>
      <w:r>
        <w:rPr>
          <w:sz w:val="21"/>
          <w:szCs w:val="21"/>
        </w:rPr>
        <w:t xml:space="preserve">, </w:t>
      </w:r>
      <w:r>
        <w:rPr>
          <w:rFonts w:hint="eastAsia"/>
          <w:sz w:val="21"/>
          <w:szCs w:val="21"/>
        </w:rPr>
        <w:t>사진</w:t>
      </w:r>
      <w:r>
        <w:rPr>
          <w:sz w:val="21"/>
          <w:szCs w:val="21"/>
        </w:rPr>
        <w:t xml:space="preserve">, </w:t>
      </w:r>
      <w:r>
        <w:rPr>
          <w:rFonts w:hint="eastAsia"/>
          <w:sz w:val="21"/>
          <w:szCs w:val="21"/>
        </w:rPr>
        <w:t>블로그</w:t>
      </w:r>
      <w:r w:rsidRPr="00F63F74">
        <w:rPr>
          <w:sz w:val="21"/>
          <w:szCs w:val="21"/>
        </w:rPr>
        <w:t>•</w:t>
      </w:r>
      <w:r>
        <w:rPr>
          <w:rFonts w:hint="eastAsia"/>
          <w:sz w:val="21"/>
          <w:szCs w:val="21"/>
        </w:rPr>
        <w:t>페이스북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등</w:t>
      </w:r>
      <w:r>
        <w:rPr>
          <w:sz w:val="21"/>
          <w:szCs w:val="21"/>
        </w:rPr>
        <w:t xml:space="preserve"> URL, </w:t>
      </w:r>
      <w:r>
        <w:rPr>
          <w:rFonts w:hint="eastAsia"/>
          <w:sz w:val="21"/>
          <w:szCs w:val="21"/>
        </w:rPr>
        <w:t>경력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및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활동사항</w:t>
      </w:r>
      <w:r>
        <w:rPr>
          <w:sz w:val="21"/>
          <w:szCs w:val="21"/>
        </w:rPr>
        <w:t xml:space="preserve">, </w:t>
      </w:r>
      <w:r>
        <w:rPr>
          <w:rFonts w:hint="eastAsia"/>
          <w:sz w:val="21"/>
          <w:szCs w:val="21"/>
        </w:rPr>
        <w:t>수상경력</w:t>
      </w:r>
    </w:p>
    <w:p w:rsidR="00453E34" w:rsidRPr="00F63F74" w:rsidRDefault="00453E34" w:rsidP="00F63F74">
      <w:pPr>
        <w:pStyle w:val="ListParagraph"/>
        <w:numPr>
          <w:ilvl w:val="0"/>
          <w:numId w:val="1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>수집된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개인정보는</w:t>
      </w:r>
      <w:r>
        <w:rPr>
          <w:sz w:val="21"/>
          <w:szCs w:val="21"/>
        </w:rPr>
        <w:t xml:space="preserve"> ‘LG CNS </w:t>
      </w:r>
      <w:r>
        <w:rPr>
          <w:rFonts w:hint="eastAsia"/>
          <w:sz w:val="21"/>
          <w:szCs w:val="21"/>
        </w:rPr>
        <w:t>대학생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기자단</w:t>
      </w:r>
      <w:r>
        <w:rPr>
          <w:sz w:val="21"/>
          <w:szCs w:val="21"/>
        </w:rPr>
        <w:t xml:space="preserve">’ </w:t>
      </w:r>
      <w:r>
        <w:rPr>
          <w:rFonts w:hint="eastAsia"/>
          <w:sz w:val="21"/>
          <w:szCs w:val="21"/>
        </w:rPr>
        <w:t>활동과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관련된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제반사항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외에는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이용되지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않음</w:t>
      </w:r>
    </w:p>
    <w:p w:rsidR="00453E34" w:rsidRPr="00F63F74" w:rsidRDefault="00453E34" w:rsidP="00F63F74">
      <w:pPr>
        <w:pStyle w:val="ListParagraph"/>
        <w:numPr>
          <w:ilvl w:val="0"/>
          <w:numId w:val="1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>수집된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개인정보는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대학생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기자단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활동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종료</w:t>
      </w:r>
      <w:r>
        <w:rPr>
          <w:sz w:val="21"/>
          <w:szCs w:val="21"/>
        </w:rPr>
        <w:t>(2016. 2</w:t>
      </w:r>
      <w:r>
        <w:rPr>
          <w:rFonts w:hint="eastAsia"/>
          <w:sz w:val="21"/>
          <w:szCs w:val="21"/>
        </w:rPr>
        <w:t>월말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예정</w:t>
      </w:r>
      <w:r>
        <w:rPr>
          <w:sz w:val="21"/>
          <w:szCs w:val="21"/>
        </w:rPr>
        <w:t xml:space="preserve">) </w:t>
      </w:r>
      <w:r>
        <w:rPr>
          <w:rFonts w:hint="eastAsia"/>
          <w:sz w:val="21"/>
          <w:szCs w:val="21"/>
        </w:rPr>
        <w:t>이후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즉시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폐기</w:t>
      </w:r>
    </w:p>
    <w:p w:rsidR="00453E34" w:rsidRDefault="00453E34" w:rsidP="00F63F74">
      <w:pPr>
        <w:pStyle w:val="ListParagraph"/>
        <w:ind w:leftChars="0" w:left="760"/>
        <w:rPr>
          <w:sz w:val="21"/>
          <w:szCs w:val="21"/>
        </w:rPr>
      </w:pPr>
      <w:r>
        <w:rPr>
          <w:sz w:val="21"/>
          <w:szCs w:val="21"/>
        </w:rPr>
        <w:t>(</w:t>
      </w:r>
      <w:r>
        <w:rPr>
          <w:rFonts w:hint="eastAsia"/>
          <w:sz w:val="21"/>
          <w:szCs w:val="21"/>
        </w:rPr>
        <w:t>미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선발자의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경우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활동자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합격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발표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후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즉시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폐기</w:t>
      </w:r>
      <w:r>
        <w:rPr>
          <w:sz w:val="21"/>
          <w:szCs w:val="21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24"/>
      </w:tblGrid>
      <w:tr w:rsidR="00453E34" w:rsidRPr="009E3EB2" w:rsidTr="00BD59CB">
        <w:trPr>
          <w:trHeight w:val="2879"/>
        </w:trPr>
        <w:tc>
          <w:tcPr>
            <w:tcW w:w="92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53E34" w:rsidRPr="009E3EB2" w:rsidRDefault="00453E34" w:rsidP="009E3EB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9E3EB2">
              <w:rPr>
                <w:b/>
                <w:sz w:val="21"/>
                <w:szCs w:val="21"/>
              </w:rPr>
              <w:t>&lt;</w:t>
            </w:r>
            <w:r w:rsidRPr="009E3EB2">
              <w:rPr>
                <w:rFonts w:hint="eastAsia"/>
                <w:b/>
                <w:sz w:val="21"/>
                <w:szCs w:val="21"/>
              </w:rPr>
              <w:t>개인정보</w:t>
            </w:r>
            <w:r w:rsidRPr="009E3EB2">
              <w:rPr>
                <w:b/>
                <w:sz w:val="21"/>
                <w:szCs w:val="21"/>
              </w:rPr>
              <w:t xml:space="preserve"> </w:t>
            </w:r>
            <w:r w:rsidRPr="009E3EB2">
              <w:rPr>
                <w:rFonts w:hint="eastAsia"/>
                <w:b/>
                <w:sz w:val="21"/>
                <w:szCs w:val="21"/>
              </w:rPr>
              <w:t>제공</w:t>
            </w:r>
            <w:r w:rsidRPr="009E3EB2">
              <w:rPr>
                <w:b/>
                <w:sz w:val="21"/>
                <w:szCs w:val="21"/>
              </w:rPr>
              <w:t xml:space="preserve"> </w:t>
            </w:r>
            <w:r w:rsidRPr="009E3EB2">
              <w:rPr>
                <w:rFonts w:hint="eastAsia"/>
                <w:b/>
                <w:sz w:val="21"/>
                <w:szCs w:val="21"/>
              </w:rPr>
              <w:t>동의서</w:t>
            </w:r>
            <w:r w:rsidRPr="009E3EB2">
              <w:rPr>
                <w:b/>
                <w:sz w:val="21"/>
                <w:szCs w:val="21"/>
              </w:rPr>
              <w:t>&gt;</w:t>
            </w:r>
          </w:p>
          <w:p w:rsidR="00453E34" w:rsidRPr="009E3EB2" w:rsidRDefault="00453E34" w:rsidP="009E3EB2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453E34" w:rsidRPr="009E3EB2" w:rsidRDefault="00453E34" w:rsidP="009E3EB2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E3EB2">
              <w:rPr>
                <w:rFonts w:hint="eastAsia"/>
                <w:sz w:val="21"/>
                <w:szCs w:val="21"/>
              </w:rPr>
              <w:t>본인</w:t>
            </w:r>
            <w:r w:rsidRPr="009E3EB2">
              <w:rPr>
                <w:sz w:val="21"/>
                <w:szCs w:val="21"/>
              </w:rPr>
              <w:t>(</w:t>
            </w:r>
            <w:r w:rsidRPr="009E3EB2">
              <w:rPr>
                <w:rFonts w:hint="eastAsia"/>
                <w:sz w:val="21"/>
                <w:szCs w:val="21"/>
              </w:rPr>
              <w:t>성명</w:t>
            </w:r>
            <w:r w:rsidRPr="009E3EB2">
              <w:rPr>
                <w:sz w:val="21"/>
                <w:szCs w:val="21"/>
              </w:rPr>
              <w:t xml:space="preserve"> </w:t>
            </w:r>
            <w:r w:rsidRPr="009E3EB2">
              <w:rPr>
                <w:rFonts w:hint="eastAsia"/>
                <w:sz w:val="21"/>
                <w:szCs w:val="21"/>
              </w:rPr>
              <w:t>기재</w:t>
            </w:r>
            <w:r w:rsidRPr="009E3EB2">
              <w:rPr>
                <w:sz w:val="21"/>
                <w:szCs w:val="21"/>
              </w:rPr>
              <w:t xml:space="preserve">) </w:t>
            </w:r>
            <w:r w:rsidRPr="009E3EB2">
              <w:rPr>
                <w:rFonts w:hint="eastAsia"/>
                <w:sz w:val="21"/>
                <w:szCs w:val="21"/>
              </w:rPr>
              <w:t>개인정보</w:t>
            </w:r>
            <w:r w:rsidRPr="009E3EB2">
              <w:rPr>
                <w:sz w:val="21"/>
                <w:szCs w:val="21"/>
              </w:rPr>
              <w:t xml:space="preserve"> </w:t>
            </w:r>
            <w:r w:rsidRPr="009E3EB2">
              <w:rPr>
                <w:rFonts w:hint="eastAsia"/>
                <w:sz w:val="21"/>
                <w:szCs w:val="21"/>
              </w:rPr>
              <w:t>수집</w:t>
            </w:r>
            <w:r w:rsidRPr="009E3EB2">
              <w:rPr>
                <w:sz w:val="21"/>
                <w:szCs w:val="21"/>
              </w:rPr>
              <w:t>•</w:t>
            </w:r>
            <w:r w:rsidRPr="009E3EB2">
              <w:rPr>
                <w:rFonts w:hint="eastAsia"/>
                <w:sz w:val="21"/>
                <w:szCs w:val="21"/>
              </w:rPr>
              <w:t>이용과</w:t>
            </w:r>
            <w:r w:rsidRPr="009E3EB2">
              <w:rPr>
                <w:sz w:val="21"/>
                <w:szCs w:val="21"/>
              </w:rPr>
              <w:t xml:space="preserve"> </w:t>
            </w:r>
            <w:r w:rsidRPr="009E3EB2">
              <w:rPr>
                <w:rFonts w:hint="eastAsia"/>
                <w:sz w:val="21"/>
                <w:szCs w:val="21"/>
              </w:rPr>
              <w:t>관련한</w:t>
            </w:r>
            <w:r w:rsidRPr="009E3EB2">
              <w:rPr>
                <w:sz w:val="21"/>
                <w:szCs w:val="21"/>
              </w:rPr>
              <w:t xml:space="preserve"> </w:t>
            </w:r>
            <w:r w:rsidRPr="009E3EB2">
              <w:rPr>
                <w:rFonts w:hint="eastAsia"/>
                <w:sz w:val="21"/>
                <w:szCs w:val="21"/>
              </w:rPr>
              <w:t>제반</w:t>
            </w:r>
            <w:r w:rsidRPr="009E3EB2">
              <w:rPr>
                <w:sz w:val="21"/>
                <w:szCs w:val="21"/>
              </w:rPr>
              <w:t xml:space="preserve"> </w:t>
            </w:r>
            <w:r w:rsidRPr="009E3EB2">
              <w:rPr>
                <w:rFonts w:hint="eastAsia"/>
                <w:sz w:val="21"/>
                <w:szCs w:val="21"/>
              </w:rPr>
              <w:t>사항을</w:t>
            </w:r>
            <w:r w:rsidRPr="009E3EB2">
              <w:rPr>
                <w:sz w:val="21"/>
                <w:szCs w:val="21"/>
              </w:rPr>
              <w:t xml:space="preserve"> </w:t>
            </w:r>
            <w:r w:rsidRPr="009E3EB2">
              <w:rPr>
                <w:rFonts w:hint="eastAsia"/>
                <w:sz w:val="21"/>
                <w:szCs w:val="21"/>
              </w:rPr>
              <w:t>확인하였으며</w:t>
            </w:r>
            <w:r w:rsidRPr="009E3EB2">
              <w:rPr>
                <w:sz w:val="21"/>
                <w:szCs w:val="21"/>
              </w:rPr>
              <w:t>,</w:t>
            </w:r>
          </w:p>
          <w:p w:rsidR="00453E34" w:rsidRPr="009E3EB2" w:rsidRDefault="00453E34" w:rsidP="009E3EB2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E3EB2">
              <w:rPr>
                <w:sz w:val="21"/>
                <w:szCs w:val="21"/>
              </w:rPr>
              <w:t xml:space="preserve">‘LG CNS </w:t>
            </w:r>
            <w:r w:rsidRPr="009E3EB2">
              <w:rPr>
                <w:rFonts w:hint="eastAsia"/>
                <w:sz w:val="21"/>
                <w:szCs w:val="21"/>
              </w:rPr>
              <w:t>대학생</w:t>
            </w:r>
            <w:r w:rsidRPr="009E3EB2">
              <w:rPr>
                <w:sz w:val="21"/>
                <w:szCs w:val="21"/>
              </w:rPr>
              <w:t xml:space="preserve"> </w:t>
            </w:r>
            <w:r w:rsidRPr="009E3EB2">
              <w:rPr>
                <w:rFonts w:hint="eastAsia"/>
                <w:sz w:val="21"/>
                <w:szCs w:val="21"/>
              </w:rPr>
              <w:t>기자단</w:t>
            </w:r>
            <w:r w:rsidRPr="009E3EB2">
              <w:rPr>
                <w:sz w:val="21"/>
                <w:szCs w:val="21"/>
              </w:rPr>
              <w:t xml:space="preserve">’ </w:t>
            </w:r>
            <w:r w:rsidRPr="009E3EB2">
              <w:rPr>
                <w:rFonts w:hint="eastAsia"/>
                <w:sz w:val="21"/>
                <w:szCs w:val="21"/>
              </w:rPr>
              <w:t>지원</w:t>
            </w:r>
            <w:r w:rsidRPr="009E3EB2">
              <w:rPr>
                <w:sz w:val="21"/>
                <w:szCs w:val="21"/>
              </w:rPr>
              <w:t xml:space="preserve"> </w:t>
            </w:r>
            <w:r w:rsidRPr="009E3EB2">
              <w:rPr>
                <w:rFonts w:hint="eastAsia"/>
                <w:sz w:val="21"/>
                <w:szCs w:val="21"/>
              </w:rPr>
              <w:t>및</w:t>
            </w:r>
            <w:r w:rsidRPr="009E3EB2">
              <w:rPr>
                <w:sz w:val="21"/>
                <w:szCs w:val="21"/>
              </w:rPr>
              <w:t xml:space="preserve"> </w:t>
            </w:r>
            <w:r w:rsidRPr="009E3EB2">
              <w:rPr>
                <w:rFonts w:hint="eastAsia"/>
                <w:sz w:val="21"/>
                <w:szCs w:val="21"/>
              </w:rPr>
              <w:t>활동과</w:t>
            </w:r>
            <w:r w:rsidRPr="009E3EB2">
              <w:rPr>
                <w:sz w:val="21"/>
                <w:szCs w:val="21"/>
              </w:rPr>
              <w:t xml:space="preserve"> </w:t>
            </w:r>
            <w:r w:rsidRPr="009E3EB2">
              <w:rPr>
                <w:rFonts w:hint="eastAsia"/>
                <w:sz w:val="21"/>
                <w:szCs w:val="21"/>
              </w:rPr>
              <w:t>관련하여</w:t>
            </w:r>
            <w:r w:rsidRPr="009E3EB2">
              <w:rPr>
                <w:sz w:val="21"/>
                <w:szCs w:val="21"/>
              </w:rPr>
              <w:t xml:space="preserve"> </w:t>
            </w:r>
            <w:r w:rsidRPr="009E3EB2">
              <w:rPr>
                <w:rFonts w:hint="eastAsia"/>
                <w:sz w:val="21"/>
                <w:szCs w:val="21"/>
              </w:rPr>
              <w:t>개인정보</w:t>
            </w:r>
            <w:r w:rsidRPr="009E3EB2">
              <w:rPr>
                <w:sz w:val="21"/>
                <w:szCs w:val="21"/>
              </w:rPr>
              <w:t xml:space="preserve"> </w:t>
            </w:r>
            <w:r w:rsidRPr="009E3EB2">
              <w:rPr>
                <w:rFonts w:hint="eastAsia"/>
                <w:sz w:val="21"/>
                <w:szCs w:val="21"/>
              </w:rPr>
              <w:t>제공에</w:t>
            </w:r>
            <w:r w:rsidRPr="009E3EB2">
              <w:rPr>
                <w:sz w:val="21"/>
                <w:szCs w:val="21"/>
              </w:rPr>
              <w:t xml:space="preserve"> </w:t>
            </w:r>
            <w:r w:rsidRPr="009E3EB2">
              <w:rPr>
                <w:rFonts w:hint="eastAsia"/>
                <w:sz w:val="21"/>
                <w:szCs w:val="21"/>
              </w:rPr>
              <w:t>동의합니다</w:t>
            </w:r>
            <w:r w:rsidRPr="009E3EB2">
              <w:rPr>
                <w:sz w:val="21"/>
                <w:szCs w:val="21"/>
              </w:rPr>
              <w:t>.</w:t>
            </w:r>
          </w:p>
          <w:p w:rsidR="00453E34" w:rsidRPr="009E3EB2" w:rsidRDefault="00453E34" w:rsidP="009E3EB2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453E34" w:rsidRPr="009E3EB2" w:rsidRDefault="00453E34" w:rsidP="009E3EB2">
            <w:pPr>
              <w:spacing w:after="0" w:line="240" w:lineRule="auto"/>
              <w:ind w:left="400"/>
              <w:jc w:val="center"/>
              <w:rPr>
                <w:sz w:val="21"/>
                <w:szCs w:val="21"/>
              </w:rPr>
            </w:pPr>
            <w:r w:rsidRPr="009E3EB2">
              <w:rPr>
                <w:rFonts w:hint="eastAsia"/>
                <w:sz w:val="22"/>
              </w:rPr>
              <w:t>예</w:t>
            </w:r>
            <w:r w:rsidRPr="009E3EB2">
              <w:rPr>
                <w:sz w:val="22"/>
              </w:rPr>
              <w:t xml:space="preserve">    </w:t>
            </w:r>
            <w:r w:rsidRPr="009E3EB2">
              <w:rPr>
                <w:rFonts w:hint="eastAsia"/>
                <w:sz w:val="21"/>
                <w:szCs w:val="21"/>
              </w:rPr>
              <w:t>아니오</w:t>
            </w:r>
          </w:p>
        </w:tc>
      </w:tr>
    </w:tbl>
    <w:p w:rsidR="00453E34" w:rsidRPr="00F63F74" w:rsidRDefault="00453E34" w:rsidP="00BD59CB"/>
    <w:sectPr w:rsidR="00453E34" w:rsidRPr="00F63F74" w:rsidSect="00A44D1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E34" w:rsidRDefault="00453E34" w:rsidP="0027005A">
      <w:pPr>
        <w:spacing w:after="0" w:line="240" w:lineRule="auto"/>
      </w:pPr>
      <w:r>
        <w:separator/>
      </w:r>
    </w:p>
  </w:endnote>
  <w:endnote w:type="continuationSeparator" w:id="0">
    <w:p w:rsidR="00453E34" w:rsidRDefault="00453E34" w:rsidP="00270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E34" w:rsidRDefault="00453E34" w:rsidP="0027005A">
      <w:pPr>
        <w:spacing w:after="0" w:line="240" w:lineRule="auto"/>
      </w:pPr>
      <w:r>
        <w:separator/>
      </w:r>
    </w:p>
  </w:footnote>
  <w:footnote w:type="continuationSeparator" w:id="0">
    <w:p w:rsidR="00453E34" w:rsidRDefault="00453E34" w:rsidP="00270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307B1"/>
    <w:multiLevelType w:val="hybridMultilevel"/>
    <w:tmpl w:val="48985A26"/>
    <w:lvl w:ilvl="0" w:tplc="73D4EA48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6B57DC4"/>
    <w:multiLevelType w:val="hybridMultilevel"/>
    <w:tmpl w:val="1D3251EA"/>
    <w:lvl w:ilvl="0" w:tplc="899A5FC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hint="eastAsia"/>
        <w:b w:val="0"/>
        <w:sz w:val="21"/>
        <w:u w:val="none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6DA5CEA"/>
    <w:multiLevelType w:val="hybridMultilevel"/>
    <w:tmpl w:val="2362DFAA"/>
    <w:lvl w:ilvl="0" w:tplc="F600112C">
      <w:start w:val="13"/>
      <w:numFmt w:val="bullet"/>
      <w:lvlText w:val="-"/>
      <w:lvlJc w:val="left"/>
      <w:pPr>
        <w:ind w:left="570" w:hanging="36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0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0" w:hanging="400"/>
      </w:pPr>
      <w:rPr>
        <w:rFonts w:ascii="Wingdings" w:hAnsi="Wingdings" w:hint="default"/>
      </w:rPr>
    </w:lvl>
  </w:abstractNum>
  <w:abstractNum w:abstractNumId="3">
    <w:nsid w:val="5D6A02BC"/>
    <w:multiLevelType w:val="hybridMultilevel"/>
    <w:tmpl w:val="F0A469F8"/>
    <w:lvl w:ilvl="0" w:tplc="EDE40C44">
      <w:start w:val="13"/>
      <w:numFmt w:val="bullet"/>
      <w:lvlText w:val="-"/>
      <w:lvlJc w:val="left"/>
      <w:pPr>
        <w:ind w:left="570" w:hanging="36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0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FB6"/>
    <w:rsid w:val="00000552"/>
    <w:rsid w:val="00011618"/>
    <w:rsid w:val="0002368A"/>
    <w:rsid w:val="00032F54"/>
    <w:rsid w:val="00041A12"/>
    <w:rsid w:val="00061527"/>
    <w:rsid w:val="00064B8A"/>
    <w:rsid w:val="000665B3"/>
    <w:rsid w:val="00066B3E"/>
    <w:rsid w:val="000712CE"/>
    <w:rsid w:val="00074C3C"/>
    <w:rsid w:val="000911EF"/>
    <w:rsid w:val="00093136"/>
    <w:rsid w:val="00097651"/>
    <w:rsid w:val="000B7B51"/>
    <w:rsid w:val="000D1B6F"/>
    <w:rsid w:val="000D4264"/>
    <w:rsid w:val="000D570E"/>
    <w:rsid w:val="000E21E7"/>
    <w:rsid w:val="001046BD"/>
    <w:rsid w:val="00115FAB"/>
    <w:rsid w:val="00123522"/>
    <w:rsid w:val="00123C92"/>
    <w:rsid w:val="00127CC5"/>
    <w:rsid w:val="00141027"/>
    <w:rsid w:val="001550A0"/>
    <w:rsid w:val="00155715"/>
    <w:rsid w:val="00175FAF"/>
    <w:rsid w:val="00196644"/>
    <w:rsid w:val="001F19BA"/>
    <w:rsid w:val="002034EE"/>
    <w:rsid w:val="00214A95"/>
    <w:rsid w:val="002209A0"/>
    <w:rsid w:val="00227710"/>
    <w:rsid w:val="00250E94"/>
    <w:rsid w:val="00256C17"/>
    <w:rsid w:val="00261FEA"/>
    <w:rsid w:val="00263F76"/>
    <w:rsid w:val="0027005A"/>
    <w:rsid w:val="002765B4"/>
    <w:rsid w:val="00284938"/>
    <w:rsid w:val="002A64BF"/>
    <w:rsid w:val="002C54C4"/>
    <w:rsid w:val="002E47B5"/>
    <w:rsid w:val="00323CCC"/>
    <w:rsid w:val="003345F1"/>
    <w:rsid w:val="00340F08"/>
    <w:rsid w:val="0034221A"/>
    <w:rsid w:val="00361D5D"/>
    <w:rsid w:val="00362C34"/>
    <w:rsid w:val="00365EB1"/>
    <w:rsid w:val="00370F0E"/>
    <w:rsid w:val="003819E2"/>
    <w:rsid w:val="003963C9"/>
    <w:rsid w:val="003979CD"/>
    <w:rsid w:val="003A29C6"/>
    <w:rsid w:val="003B3956"/>
    <w:rsid w:val="003B3CB4"/>
    <w:rsid w:val="003C1FFF"/>
    <w:rsid w:val="0040135E"/>
    <w:rsid w:val="00412384"/>
    <w:rsid w:val="004262D7"/>
    <w:rsid w:val="00427FC6"/>
    <w:rsid w:val="00433C37"/>
    <w:rsid w:val="00434795"/>
    <w:rsid w:val="00443B33"/>
    <w:rsid w:val="00453E34"/>
    <w:rsid w:val="004634C5"/>
    <w:rsid w:val="00465AF3"/>
    <w:rsid w:val="00465BEF"/>
    <w:rsid w:val="00481041"/>
    <w:rsid w:val="004935D5"/>
    <w:rsid w:val="004B26A6"/>
    <w:rsid w:val="004D52D1"/>
    <w:rsid w:val="004E33F0"/>
    <w:rsid w:val="004E48EA"/>
    <w:rsid w:val="00516818"/>
    <w:rsid w:val="005227F2"/>
    <w:rsid w:val="005306F7"/>
    <w:rsid w:val="00530AB7"/>
    <w:rsid w:val="0053552A"/>
    <w:rsid w:val="0057189F"/>
    <w:rsid w:val="00584FD0"/>
    <w:rsid w:val="00594FD3"/>
    <w:rsid w:val="00597D81"/>
    <w:rsid w:val="005C3612"/>
    <w:rsid w:val="005C3D99"/>
    <w:rsid w:val="005D298D"/>
    <w:rsid w:val="005D72E0"/>
    <w:rsid w:val="005D7661"/>
    <w:rsid w:val="005E5B50"/>
    <w:rsid w:val="005E6C7A"/>
    <w:rsid w:val="005E754D"/>
    <w:rsid w:val="005E7D49"/>
    <w:rsid w:val="005F5BDE"/>
    <w:rsid w:val="00622AAD"/>
    <w:rsid w:val="006272AD"/>
    <w:rsid w:val="0065219F"/>
    <w:rsid w:val="006609F1"/>
    <w:rsid w:val="00675600"/>
    <w:rsid w:val="006827E0"/>
    <w:rsid w:val="00687D91"/>
    <w:rsid w:val="006903E3"/>
    <w:rsid w:val="006904AF"/>
    <w:rsid w:val="006B234B"/>
    <w:rsid w:val="006B674D"/>
    <w:rsid w:val="006D7E42"/>
    <w:rsid w:val="006F138F"/>
    <w:rsid w:val="00706DF8"/>
    <w:rsid w:val="0071605E"/>
    <w:rsid w:val="00760463"/>
    <w:rsid w:val="0078343D"/>
    <w:rsid w:val="007940A8"/>
    <w:rsid w:val="0079722D"/>
    <w:rsid w:val="007A385A"/>
    <w:rsid w:val="007C6D09"/>
    <w:rsid w:val="007F744D"/>
    <w:rsid w:val="008024A2"/>
    <w:rsid w:val="0080353F"/>
    <w:rsid w:val="008150A6"/>
    <w:rsid w:val="008216F2"/>
    <w:rsid w:val="00821956"/>
    <w:rsid w:val="008248A7"/>
    <w:rsid w:val="00833837"/>
    <w:rsid w:val="00885F14"/>
    <w:rsid w:val="008A1704"/>
    <w:rsid w:val="008A42E0"/>
    <w:rsid w:val="008D7C8B"/>
    <w:rsid w:val="00905873"/>
    <w:rsid w:val="00917DBD"/>
    <w:rsid w:val="00942288"/>
    <w:rsid w:val="00947DE1"/>
    <w:rsid w:val="00960CA9"/>
    <w:rsid w:val="00960F9F"/>
    <w:rsid w:val="00964AF7"/>
    <w:rsid w:val="00987016"/>
    <w:rsid w:val="009915BA"/>
    <w:rsid w:val="00996437"/>
    <w:rsid w:val="009A5221"/>
    <w:rsid w:val="009B44CC"/>
    <w:rsid w:val="009E3EB2"/>
    <w:rsid w:val="00A00092"/>
    <w:rsid w:val="00A129F9"/>
    <w:rsid w:val="00A2777E"/>
    <w:rsid w:val="00A40685"/>
    <w:rsid w:val="00A444C7"/>
    <w:rsid w:val="00A44CAF"/>
    <w:rsid w:val="00A44D18"/>
    <w:rsid w:val="00A50B37"/>
    <w:rsid w:val="00A52C8D"/>
    <w:rsid w:val="00A54D8D"/>
    <w:rsid w:val="00AA6C86"/>
    <w:rsid w:val="00AA6CB4"/>
    <w:rsid w:val="00AB328B"/>
    <w:rsid w:val="00AC1871"/>
    <w:rsid w:val="00AE0BF2"/>
    <w:rsid w:val="00AF3FEB"/>
    <w:rsid w:val="00B0668F"/>
    <w:rsid w:val="00B06B95"/>
    <w:rsid w:val="00B0776B"/>
    <w:rsid w:val="00B11D11"/>
    <w:rsid w:val="00B14535"/>
    <w:rsid w:val="00B169DD"/>
    <w:rsid w:val="00B408F0"/>
    <w:rsid w:val="00B67B74"/>
    <w:rsid w:val="00B713EE"/>
    <w:rsid w:val="00B71F34"/>
    <w:rsid w:val="00B76EC3"/>
    <w:rsid w:val="00B92F51"/>
    <w:rsid w:val="00B955D8"/>
    <w:rsid w:val="00BB1C1F"/>
    <w:rsid w:val="00BB3201"/>
    <w:rsid w:val="00BB334A"/>
    <w:rsid w:val="00BB52CF"/>
    <w:rsid w:val="00BC7667"/>
    <w:rsid w:val="00BC7B44"/>
    <w:rsid w:val="00BD59CB"/>
    <w:rsid w:val="00BF054A"/>
    <w:rsid w:val="00C13414"/>
    <w:rsid w:val="00C1581C"/>
    <w:rsid w:val="00C2126C"/>
    <w:rsid w:val="00C47F2C"/>
    <w:rsid w:val="00C5521F"/>
    <w:rsid w:val="00C66C15"/>
    <w:rsid w:val="00C67B1D"/>
    <w:rsid w:val="00C827C4"/>
    <w:rsid w:val="00C82E32"/>
    <w:rsid w:val="00C87EED"/>
    <w:rsid w:val="00C9043A"/>
    <w:rsid w:val="00CA1EB4"/>
    <w:rsid w:val="00CC4C63"/>
    <w:rsid w:val="00CE01F2"/>
    <w:rsid w:val="00CF4EA7"/>
    <w:rsid w:val="00D04A7D"/>
    <w:rsid w:val="00D20ED6"/>
    <w:rsid w:val="00D25091"/>
    <w:rsid w:val="00D3048F"/>
    <w:rsid w:val="00D3508E"/>
    <w:rsid w:val="00D37842"/>
    <w:rsid w:val="00D37ACD"/>
    <w:rsid w:val="00D41B3C"/>
    <w:rsid w:val="00D4363D"/>
    <w:rsid w:val="00D43F19"/>
    <w:rsid w:val="00D45539"/>
    <w:rsid w:val="00D45FC7"/>
    <w:rsid w:val="00D506B5"/>
    <w:rsid w:val="00D64E35"/>
    <w:rsid w:val="00D95A27"/>
    <w:rsid w:val="00DA05E1"/>
    <w:rsid w:val="00DA24EF"/>
    <w:rsid w:val="00DC299D"/>
    <w:rsid w:val="00DD3E5E"/>
    <w:rsid w:val="00DE34BD"/>
    <w:rsid w:val="00DE635B"/>
    <w:rsid w:val="00E03E86"/>
    <w:rsid w:val="00E1003B"/>
    <w:rsid w:val="00E137C3"/>
    <w:rsid w:val="00E172C2"/>
    <w:rsid w:val="00E17E0D"/>
    <w:rsid w:val="00E2467D"/>
    <w:rsid w:val="00E257F6"/>
    <w:rsid w:val="00E26922"/>
    <w:rsid w:val="00E46A67"/>
    <w:rsid w:val="00E53BD6"/>
    <w:rsid w:val="00E65545"/>
    <w:rsid w:val="00E73AF8"/>
    <w:rsid w:val="00E905F6"/>
    <w:rsid w:val="00EA535E"/>
    <w:rsid w:val="00EC086B"/>
    <w:rsid w:val="00ED78CF"/>
    <w:rsid w:val="00EE2D5B"/>
    <w:rsid w:val="00F1160F"/>
    <w:rsid w:val="00F139D8"/>
    <w:rsid w:val="00F202C0"/>
    <w:rsid w:val="00F42E6B"/>
    <w:rsid w:val="00F44E79"/>
    <w:rsid w:val="00F56287"/>
    <w:rsid w:val="00F62454"/>
    <w:rsid w:val="00F6314F"/>
    <w:rsid w:val="00F63F74"/>
    <w:rsid w:val="00F8077F"/>
    <w:rsid w:val="00F96110"/>
    <w:rsid w:val="00FA5760"/>
    <w:rsid w:val="00FC34A8"/>
    <w:rsid w:val="00FC5FB6"/>
    <w:rsid w:val="00FC6918"/>
    <w:rsid w:val="00FD4AA9"/>
    <w:rsid w:val="00FE429B"/>
    <w:rsid w:val="00FE6DD1"/>
    <w:rsid w:val="00FF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EB1"/>
    <w:pPr>
      <w:widowControl w:val="0"/>
      <w:wordWrap w:val="0"/>
      <w:autoSpaceDE w:val="0"/>
      <w:autoSpaceDN w:val="0"/>
      <w:spacing w:after="200" w:line="276" w:lineRule="auto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C5FB6"/>
    <w:rPr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바탕글"/>
    <w:basedOn w:val="Normal"/>
    <w:uiPriority w:val="99"/>
    <w:rsid w:val="004935D5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ListParagraph">
    <w:name w:val="List Paragraph"/>
    <w:basedOn w:val="Normal"/>
    <w:uiPriority w:val="99"/>
    <w:qFormat/>
    <w:rsid w:val="00F63F74"/>
    <w:pPr>
      <w:ind w:leftChars="400" w:left="800"/>
    </w:pPr>
  </w:style>
  <w:style w:type="paragraph" w:styleId="BalloonText">
    <w:name w:val="Balloon Text"/>
    <w:basedOn w:val="Normal"/>
    <w:link w:val="BalloonTextChar"/>
    <w:uiPriority w:val="99"/>
    <w:semiHidden/>
    <w:rsid w:val="00E03E86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3E86"/>
    <w:rPr>
      <w:rFonts w:ascii="맑은 고딕" w:eastAsia="맑은 고딕" w:hAnsi="맑은 고딕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27005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7005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7005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7005A"/>
    <w:rPr>
      <w:rFonts w:cs="Times New Roman"/>
    </w:rPr>
  </w:style>
  <w:style w:type="paragraph" w:styleId="NormalWeb">
    <w:name w:val="Normal (Web)"/>
    <w:basedOn w:val="Normal"/>
    <w:uiPriority w:val="99"/>
    <w:rsid w:val="004634C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1F19B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27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27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27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27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3</Pages>
  <Words>129</Words>
  <Characters>741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LG CNS 대학생 기자단 지원서</dc:title>
  <dc:subject/>
  <dc:creator>USER</dc:creator>
  <cp:keywords/>
  <dc:description/>
  <cp:lastModifiedBy>67192</cp:lastModifiedBy>
  <cp:revision>3</cp:revision>
  <cp:lastPrinted>2015-06-29T04:26:00Z</cp:lastPrinted>
  <dcterms:created xsi:type="dcterms:W3CDTF">2015-06-29T05:47:00Z</dcterms:created>
  <dcterms:modified xsi:type="dcterms:W3CDTF">2015-06-29T07:14:00Z</dcterms:modified>
</cp:coreProperties>
</file>